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2E" w:rsidRDefault="00A8732E" w:rsidP="00D146D0">
      <w:pPr>
        <w:pStyle w:val="BodyText"/>
        <w:tabs>
          <w:tab w:val="left" w:pos="2349"/>
        </w:tabs>
        <w:rPr>
          <w:rFonts w:ascii="Times New Roman"/>
        </w:rPr>
      </w:pPr>
    </w:p>
    <w:p w:rsidR="00A8732E" w:rsidRDefault="00A8732E">
      <w:pPr>
        <w:pStyle w:val="BodyText"/>
        <w:tabs>
          <w:tab w:val="left" w:pos="2349"/>
        </w:tabs>
        <w:ind w:left="570"/>
        <w:rPr>
          <w:rFonts w:ascii="Times New Roman"/>
        </w:rPr>
      </w:pPr>
    </w:p>
    <w:p w:rsidR="00A8732E" w:rsidRDefault="00A8732E">
      <w:pPr>
        <w:pStyle w:val="BodyText"/>
        <w:tabs>
          <w:tab w:val="left" w:pos="2349"/>
        </w:tabs>
        <w:ind w:left="570"/>
        <w:rPr>
          <w:rFonts w:ascii="Times New Roman"/>
        </w:rPr>
      </w:pPr>
      <w:r>
        <w:rPr>
          <w:rFonts w:ascii="Times New Roman"/>
        </w:rPr>
        <w:tab/>
      </w:r>
    </w:p>
    <w:p w:rsidR="00A8732E" w:rsidRDefault="00A8732E" w:rsidP="00BF41AB">
      <w:pPr>
        <w:rPr>
          <w:b/>
          <w:bCs/>
          <w:sz w:val="18"/>
          <w:szCs w:val="18"/>
        </w:rPr>
      </w:pPr>
    </w:p>
    <w:p w:rsidR="00A8732E" w:rsidRPr="00BF41AB" w:rsidRDefault="00A8732E" w:rsidP="00BF41AB">
      <w:pPr>
        <w:jc w:val="center"/>
        <w:rPr>
          <w:b/>
          <w:bCs/>
        </w:rPr>
      </w:pPr>
      <w:r w:rsidRPr="00BF41AB">
        <w:rPr>
          <w:b/>
          <w:bCs/>
        </w:rPr>
        <w:t>RELATÓRIO DE ACOMPANHAMENTO DE ESTÁGIO A SER PRE</w:t>
      </w:r>
      <w:r>
        <w:rPr>
          <w:b/>
          <w:bCs/>
        </w:rPr>
        <w:t>ENCHIDO PELA UNIDADE CONCEDENTE DE ESTÁGIO (UCE)</w:t>
      </w:r>
    </w:p>
    <w:p w:rsidR="00A8732E" w:rsidRPr="00D440C8" w:rsidRDefault="00A8732E" w:rsidP="00BF41AB">
      <w:pPr>
        <w:jc w:val="both"/>
        <w:rPr>
          <w:sz w:val="18"/>
          <w:szCs w:val="18"/>
        </w:rPr>
      </w:pPr>
    </w:p>
    <w:p w:rsidR="00A8732E" w:rsidRPr="00BF41AB" w:rsidRDefault="00A8732E" w:rsidP="00BF41AB">
      <w:pPr>
        <w:spacing w:line="360" w:lineRule="auto"/>
        <w:jc w:val="both"/>
        <w:rPr>
          <w:b/>
          <w:bCs/>
          <w:sz w:val="18"/>
          <w:szCs w:val="18"/>
          <w:u w:val="single"/>
        </w:rPr>
      </w:pPr>
      <w:r w:rsidRPr="00BF41AB">
        <w:rPr>
          <w:b/>
          <w:bCs/>
          <w:sz w:val="18"/>
          <w:szCs w:val="18"/>
        </w:rPr>
        <w:t>Concedente / Razão Social: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</w:p>
    <w:p w:rsidR="00A8732E" w:rsidRPr="00BF41AB" w:rsidRDefault="00A8732E" w:rsidP="00BF41AB">
      <w:pPr>
        <w:spacing w:line="360" w:lineRule="auto"/>
        <w:jc w:val="both"/>
        <w:rPr>
          <w:b/>
          <w:bCs/>
          <w:sz w:val="18"/>
          <w:szCs w:val="18"/>
          <w:u w:val="single"/>
        </w:rPr>
      </w:pPr>
      <w:r w:rsidRPr="00BF41AB">
        <w:rPr>
          <w:b/>
          <w:bCs/>
          <w:sz w:val="18"/>
          <w:szCs w:val="18"/>
        </w:rPr>
        <w:t>CNPJ ou Equivalente: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</w:p>
    <w:p w:rsidR="00A8732E" w:rsidRPr="00BF41AB" w:rsidRDefault="00A8732E" w:rsidP="00BF41AB">
      <w:pPr>
        <w:spacing w:line="360" w:lineRule="auto"/>
        <w:jc w:val="both"/>
        <w:rPr>
          <w:b/>
          <w:bCs/>
          <w:sz w:val="18"/>
          <w:szCs w:val="18"/>
          <w:u w:val="single"/>
        </w:rPr>
      </w:pPr>
      <w:r w:rsidRPr="00BF41AB">
        <w:rPr>
          <w:b/>
          <w:bCs/>
          <w:sz w:val="18"/>
          <w:szCs w:val="18"/>
        </w:rPr>
        <w:t>Representante: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</w:p>
    <w:p w:rsidR="00A8732E" w:rsidRPr="00BF41AB" w:rsidRDefault="00A8732E" w:rsidP="00BF41AB">
      <w:pPr>
        <w:spacing w:line="360" w:lineRule="auto"/>
        <w:jc w:val="both"/>
        <w:rPr>
          <w:b/>
          <w:bCs/>
          <w:sz w:val="18"/>
          <w:szCs w:val="18"/>
          <w:u w:val="single"/>
        </w:rPr>
      </w:pPr>
      <w:r w:rsidRPr="00BF41AB">
        <w:rPr>
          <w:b/>
          <w:bCs/>
          <w:sz w:val="18"/>
          <w:szCs w:val="18"/>
        </w:rPr>
        <w:t xml:space="preserve">E-mail: </w:t>
      </w:r>
      <w:r w:rsidRPr="00BF41AB"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</w:p>
    <w:p w:rsidR="00A8732E" w:rsidRPr="00BF41AB" w:rsidRDefault="00A8732E" w:rsidP="00BF41AB">
      <w:pPr>
        <w:spacing w:line="360" w:lineRule="auto"/>
        <w:jc w:val="both"/>
        <w:rPr>
          <w:b/>
          <w:bCs/>
          <w:sz w:val="18"/>
          <w:szCs w:val="18"/>
          <w:u w:val="single"/>
        </w:rPr>
      </w:pPr>
      <w:r w:rsidRPr="00BF41AB">
        <w:rPr>
          <w:b/>
          <w:bCs/>
          <w:sz w:val="18"/>
          <w:szCs w:val="18"/>
        </w:rPr>
        <w:t>Área ou setor do estágio:</w:t>
      </w:r>
      <w:r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</w:p>
    <w:p w:rsidR="00A8732E" w:rsidRPr="00BF41AB" w:rsidRDefault="00A8732E" w:rsidP="00BF41AB">
      <w:pPr>
        <w:spacing w:line="360" w:lineRule="auto"/>
        <w:jc w:val="both"/>
        <w:rPr>
          <w:b/>
          <w:bCs/>
          <w:sz w:val="18"/>
          <w:szCs w:val="18"/>
        </w:rPr>
      </w:pPr>
      <w:r w:rsidRPr="00BF41AB">
        <w:rPr>
          <w:b/>
          <w:bCs/>
          <w:sz w:val="18"/>
          <w:szCs w:val="18"/>
        </w:rPr>
        <w:t xml:space="preserve">Supervisor do Estágio: </w:t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</w:p>
    <w:p w:rsidR="00A8732E" w:rsidRPr="00BF41AB" w:rsidRDefault="00A8732E" w:rsidP="00BF41AB">
      <w:pPr>
        <w:spacing w:line="360" w:lineRule="auto"/>
        <w:jc w:val="both"/>
        <w:rPr>
          <w:b/>
          <w:bCs/>
          <w:sz w:val="18"/>
          <w:szCs w:val="18"/>
          <w:u w:val="single"/>
        </w:rPr>
      </w:pPr>
      <w:r w:rsidRPr="00BF41AB">
        <w:rPr>
          <w:b/>
          <w:bCs/>
          <w:sz w:val="18"/>
          <w:szCs w:val="18"/>
        </w:rPr>
        <w:t xml:space="preserve">Cargo / Formação: </w:t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</w:p>
    <w:p w:rsidR="00A8732E" w:rsidRPr="00BF41AB" w:rsidRDefault="00A8732E" w:rsidP="00BF41AB">
      <w:pPr>
        <w:spacing w:line="360" w:lineRule="auto"/>
        <w:jc w:val="both"/>
        <w:rPr>
          <w:b/>
          <w:bCs/>
          <w:sz w:val="18"/>
          <w:szCs w:val="18"/>
          <w:u w:val="single"/>
        </w:rPr>
      </w:pPr>
      <w:r w:rsidRPr="00BF41AB">
        <w:rPr>
          <w:b/>
          <w:bCs/>
          <w:sz w:val="18"/>
          <w:szCs w:val="18"/>
        </w:rPr>
        <w:t xml:space="preserve">Aluno: 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</w:p>
    <w:p w:rsidR="00A8732E" w:rsidRPr="00BF41AB" w:rsidRDefault="00A8732E" w:rsidP="00BF41AB">
      <w:pPr>
        <w:spacing w:line="360" w:lineRule="auto"/>
        <w:jc w:val="both"/>
        <w:rPr>
          <w:b/>
          <w:bCs/>
          <w:sz w:val="18"/>
          <w:szCs w:val="18"/>
          <w:u w:val="single"/>
        </w:rPr>
      </w:pPr>
      <w:r w:rsidRPr="00BF41AB">
        <w:rPr>
          <w:b/>
          <w:bCs/>
          <w:sz w:val="18"/>
          <w:szCs w:val="18"/>
        </w:rPr>
        <w:t>Instituição de Ensino:</w:t>
      </w:r>
      <w:r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</w:p>
    <w:p w:rsidR="00A8732E" w:rsidRPr="00BF41AB" w:rsidRDefault="00A8732E" w:rsidP="00BF41AB">
      <w:pPr>
        <w:spacing w:line="360" w:lineRule="auto"/>
        <w:jc w:val="both"/>
        <w:rPr>
          <w:b/>
          <w:bCs/>
          <w:sz w:val="18"/>
          <w:szCs w:val="18"/>
        </w:rPr>
      </w:pPr>
      <w:r w:rsidRPr="00BF41AB">
        <w:rPr>
          <w:b/>
          <w:bCs/>
          <w:sz w:val="18"/>
          <w:szCs w:val="18"/>
        </w:rPr>
        <w:t xml:space="preserve">Curso: </w:t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</w:p>
    <w:p w:rsidR="00A8732E" w:rsidRPr="00BF41AB" w:rsidRDefault="00A8732E" w:rsidP="00BF41AB">
      <w:pPr>
        <w:spacing w:line="360" w:lineRule="auto"/>
        <w:jc w:val="both"/>
        <w:rPr>
          <w:b/>
          <w:bCs/>
          <w:sz w:val="18"/>
          <w:szCs w:val="18"/>
          <w:u w:val="single"/>
        </w:rPr>
      </w:pPr>
      <w:r w:rsidRPr="00BF41AB">
        <w:rPr>
          <w:b/>
          <w:bCs/>
          <w:sz w:val="18"/>
          <w:szCs w:val="18"/>
        </w:rPr>
        <w:t xml:space="preserve">Ano / Período: </w:t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</w:rPr>
        <w:t xml:space="preserve"> Turno: </w:t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</w:p>
    <w:p w:rsidR="00A8732E" w:rsidRPr="00BF41AB" w:rsidRDefault="00A8732E" w:rsidP="00BF41AB">
      <w:pPr>
        <w:spacing w:line="360" w:lineRule="auto"/>
        <w:jc w:val="both"/>
        <w:rPr>
          <w:b/>
          <w:bCs/>
          <w:sz w:val="18"/>
          <w:szCs w:val="18"/>
        </w:rPr>
      </w:pPr>
      <w:r w:rsidRPr="00BF41AB">
        <w:rPr>
          <w:b/>
          <w:bCs/>
          <w:sz w:val="18"/>
          <w:szCs w:val="18"/>
        </w:rPr>
        <w:t xml:space="preserve">CPF: </w:t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</w:rPr>
        <w:t xml:space="preserve"> E-mail: </w:t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</w:p>
    <w:p w:rsidR="00A8732E" w:rsidRDefault="00A8732E" w:rsidP="00BF41AB">
      <w:pPr>
        <w:jc w:val="both"/>
        <w:rPr>
          <w:b/>
          <w:bCs/>
          <w:sz w:val="18"/>
          <w:szCs w:val="18"/>
          <w:u w:val="single"/>
        </w:rPr>
      </w:pPr>
      <w:r w:rsidRPr="00BF41AB">
        <w:rPr>
          <w:b/>
          <w:bCs/>
          <w:sz w:val="18"/>
          <w:szCs w:val="18"/>
        </w:rPr>
        <w:t xml:space="preserve">Período do Estágio avaliado: </w:t>
      </w:r>
      <w:r w:rsidRPr="00BF41AB">
        <w:rPr>
          <w:b/>
          <w:bCs/>
          <w:sz w:val="18"/>
          <w:szCs w:val="18"/>
        </w:rPr>
        <w:tab/>
      </w:r>
      <w:r w:rsidRPr="00BF41AB">
        <w:rPr>
          <w:b/>
          <w:bCs/>
          <w:sz w:val="18"/>
          <w:szCs w:val="18"/>
          <w:u w:val="single"/>
        </w:rPr>
        <w:tab/>
        <w:t>/</w:t>
      </w:r>
      <w:r w:rsidRPr="00BF41AB">
        <w:rPr>
          <w:b/>
          <w:bCs/>
          <w:sz w:val="18"/>
          <w:szCs w:val="18"/>
          <w:u w:val="single"/>
        </w:rPr>
        <w:tab/>
        <w:t>/</w:t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</w:rPr>
        <w:t xml:space="preserve"> a </w:t>
      </w:r>
      <w:r w:rsidRPr="00BF41AB">
        <w:rPr>
          <w:b/>
          <w:bCs/>
          <w:sz w:val="18"/>
          <w:szCs w:val="18"/>
          <w:u w:val="single"/>
        </w:rPr>
        <w:tab/>
        <w:t>/</w:t>
      </w:r>
      <w:r w:rsidRPr="00BF41AB">
        <w:rPr>
          <w:b/>
          <w:bCs/>
          <w:sz w:val="18"/>
          <w:szCs w:val="18"/>
          <w:u w:val="single"/>
        </w:rPr>
        <w:tab/>
        <w:t>/</w:t>
      </w:r>
      <w:r w:rsidRPr="00BF41AB">
        <w:rPr>
          <w:b/>
          <w:bCs/>
          <w:sz w:val="18"/>
          <w:szCs w:val="18"/>
          <w:u w:val="single"/>
        </w:rPr>
        <w:tab/>
        <w:t xml:space="preserve"> </w:t>
      </w:r>
    </w:p>
    <w:p w:rsidR="00A8732E" w:rsidRPr="00BF41AB" w:rsidRDefault="00A8732E" w:rsidP="00BF41AB">
      <w:pPr>
        <w:jc w:val="both"/>
        <w:rPr>
          <w:b/>
          <w:bCs/>
          <w:sz w:val="18"/>
          <w:szCs w:val="18"/>
          <w:u w:val="single"/>
        </w:rPr>
      </w:pPr>
    </w:p>
    <w:p w:rsidR="00A8732E" w:rsidRDefault="00A8732E" w:rsidP="00BF41AB">
      <w:pPr>
        <w:pStyle w:val="Heading6"/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A8732E" w:rsidRPr="00A828A5" w:rsidRDefault="00A8732E" w:rsidP="00A9193E">
      <w:pPr>
        <w:jc w:val="both"/>
        <w:rPr>
          <w:sz w:val="20"/>
          <w:szCs w:val="20"/>
          <w:lang w:eastAsia="ar-SA"/>
        </w:rPr>
      </w:pPr>
      <w:r w:rsidRPr="00A828A5">
        <w:rPr>
          <w:sz w:val="20"/>
          <w:szCs w:val="20"/>
          <w:lang w:eastAsia="ar-SA"/>
        </w:rPr>
        <w:t xml:space="preserve">Numa escala de </w:t>
      </w:r>
      <w:r w:rsidRPr="00A828A5">
        <w:rPr>
          <w:b/>
          <w:bCs/>
          <w:sz w:val="20"/>
          <w:szCs w:val="20"/>
          <w:lang w:eastAsia="ar-SA"/>
        </w:rPr>
        <w:t>1</w:t>
      </w:r>
      <w:r w:rsidRPr="00A828A5">
        <w:rPr>
          <w:sz w:val="20"/>
          <w:szCs w:val="20"/>
          <w:lang w:eastAsia="ar-SA"/>
        </w:rPr>
        <w:t xml:space="preserve"> a </w:t>
      </w:r>
      <w:r w:rsidRPr="00A828A5">
        <w:rPr>
          <w:b/>
          <w:bCs/>
          <w:sz w:val="20"/>
          <w:szCs w:val="20"/>
          <w:lang w:eastAsia="ar-SA"/>
        </w:rPr>
        <w:t>5</w:t>
      </w:r>
      <w:r w:rsidRPr="00A828A5">
        <w:rPr>
          <w:sz w:val="20"/>
          <w:szCs w:val="20"/>
          <w:lang w:eastAsia="ar-SA"/>
        </w:rPr>
        <w:t xml:space="preserve">, onde </w:t>
      </w:r>
      <w:r w:rsidRPr="00A828A5">
        <w:rPr>
          <w:b/>
          <w:bCs/>
          <w:sz w:val="20"/>
          <w:szCs w:val="20"/>
          <w:lang w:eastAsia="ar-SA"/>
        </w:rPr>
        <w:t>5</w:t>
      </w:r>
      <w:r w:rsidRPr="00A828A5">
        <w:rPr>
          <w:sz w:val="20"/>
          <w:szCs w:val="20"/>
          <w:lang w:eastAsia="ar-SA"/>
        </w:rPr>
        <w:t xml:space="preserve"> significa </w:t>
      </w:r>
      <w:r w:rsidRPr="00A828A5">
        <w:rPr>
          <w:b/>
          <w:bCs/>
          <w:sz w:val="20"/>
          <w:szCs w:val="20"/>
          <w:lang w:eastAsia="ar-SA"/>
        </w:rPr>
        <w:t>sempre</w:t>
      </w:r>
      <w:r w:rsidRPr="00A828A5">
        <w:rPr>
          <w:sz w:val="20"/>
          <w:szCs w:val="20"/>
          <w:lang w:eastAsia="ar-SA"/>
        </w:rPr>
        <w:t xml:space="preserve">, </w:t>
      </w:r>
      <w:r w:rsidRPr="00A828A5">
        <w:rPr>
          <w:b/>
          <w:bCs/>
          <w:sz w:val="20"/>
          <w:szCs w:val="20"/>
          <w:lang w:eastAsia="ar-SA"/>
        </w:rPr>
        <w:t>3</w:t>
      </w:r>
      <w:r w:rsidRPr="00A828A5">
        <w:rPr>
          <w:sz w:val="20"/>
          <w:szCs w:val="20"/>
          <w:lang w:eastAsia="ar-SA"/>
        </w:rPr>
        <w:t xml:space="preserve"> significa </w:t>
      </w:r>
      <w:r w:rsidRPr="00A828A5">
        <w:rPr>
          <w:b/>
          <w:bCs/>
          <w:sz w:val="20"/>
          <w:szCs w:val="20"/>
          <w:lang w:eastAsia="ar-SA"/>
        </w:rPr>
        <w:t>às</w:t>
      </w:r>
      <w:r w:rsidRPr="00A828A5">
        <w:rPr>
          <w:sz w:val="20"/>
          <w:szCs w:val="20"/>
          <w:lang w:eastAsia="ar-SA"/>
        </w:rPr>
        <w:t xml:space="preserve"> </w:t>
      </w:r>
      <w:r w:rsidRPr="00A828A5">
        <w:rPr>
          <w:b/>
          <w:bCs/>
          <w:sz w:val="20"/>
          <w:szCs w:val="20"/>
          <w:lang w:eastAsia="ar-SA"/>
        </w:rPr>
        <w:t>vezes</w:t>
      </w:r>
      <w:r w:rsidRPr="00A828A5">
        <w:rPr>
          <w:sz w:val="20"/>
          <w:szCs w:val="20"/>
          <w:lang w:eastAsia="ar-SA"/>
        </w:rPr>
        <w:t xml:space="preserve"> e </w:t>
      </w:r>
      <w:r w:rsidRPr="00A828A5">
        <w:rPr>
          <w:b/>
          <w:bCs/>
          <w:sz w:val="20"/>
          <w:szCs w:val="20"/>
          <w:lang w:eastAsia="ar-SA"/>
        </w:rPr>
        <w:t>1</w:t>
      </w:r>
      <w:r w:rsidRPr="00A828A5">
        <w:rPr>
          <w:sz w:val="20"/>
          <w:szCs w:val="20"/>
          <w:lang w:eastAsia="ar-SA"/>
        </w:rPr>
        <w:t xml:space="preserve"> significa </w:t>
      </w:r>
      <w:r w:rsidRPr="00A828A5">
        <w:rPr>
          <w:b/>
          <w:bCs/>
          <w:sz w:val="20"/>
          <w:szCs w:val="20"/>
          <w:lang w:eastAsia="ar-SA"/>
        </w:rPr>
        <w:t>nunca</w:t>
      </w:r>
      <w:r w:rsidRPr="00A828A5">
        <w:rPr>
          <w:sz w:val="20"/>
          <w:szCs w:val="20"/>
          <w:lang w:eastAsia="ar-SA"/>
        </w:rPr>
        <w:t>, assinale a opção que mais condiz à sua percepção.</w:t>
      </w:r>
    </w:p>
    <w:p w:rsidR="00A8732E" w:rsidRDefault="00A8732E" w:rsidP="00A9193E">
      <w:pPr>
        <w:rPr>
          <w:sz w:val="20"/>
          <w:szCs w:val="20"/>
          <w:lang w:eastAsia="ar-SA"/>
        </w:rPr>
      </w:pPr>
    </w:p>
    <w:p w:rsidR="00A8732E" w:rsidRPr="00A828A5" w:rsidRDefault="00A8732E" w:rsidP="00A9193E">
      <w:pPr>
        <w:rPr>
          <w:sz w:val="20"/>
          <w:szCs w:val="20"/>
          <w:lang w:eastAsia="ar-SA"/>
        </w:rPr>
      </w:pPr>
    </w:p>
    <w:p w:rsidR="00A8732E" w:rsidRPr="00A828A5" w:rsidRDefault="00A8732E" w:rsidP="00BF41AB">
      <w:pPr>
        <w:jc w:val="both"/>
        <w:rPr>
          <w:sz w:val="20"/>
          <w:szCs w:val="20"/>
        </w:rPr>
      </w:pPr>
      <w:r w:rsidRPr="00A828A5">
        <w:rPr>
          <w:sz w:val="20"/>
          <w:szCs w:val="20"/>
        </w:rPr>
        <w:t>1 – Avalie os aspectos abaixo relacionados de acordo com as experiências proporcionadas no estágio, assinalando as letras adequadas:</w:t>
      </w:r>
    </w:p>
    <w:p w:rsidR="00A8732E" w:rsidRPr="00CF5676" w:rsidRDefault="00A8732E" w:rsidP="00BF41AB">
      <w:pPr>
        <w:jc w:val="both"/>
        <w:rPr>
          <w:sz w:val="18"/>
          <w:szCs w:val="18"/>
        </w:rPr>
      </w:pPr>
      <w:bookmarkStart w:id="0" w:name="_GoBack"/>
      <w:bookmarkEnd w:id="0"/>
    </w:p>
    <w:tbl>
      <w:tblPr>
        <w:tblW w:w="1001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8"/>
        <w:gridCol w:w="656"/>
        <w:gridCol w:w="656"/>
        <w:gridCol w:w="656"/>
        <w:gridCol w:w="656"/>
        <w:gridCol w:w="656"/>
      </w:tblGrid>
      <w:tr w:rsidR="00A8732E" w:rsidRPr="00D440C8">
        <w:tc>
          <w:tcPr>
            <w:tcW w:w="6738" w:type="dxa"/>
          </w:tcPr>
          <w:p w:rsidR="00A8732E" w:rsidRPr="00A828A5" w:rsidRDefault="00A8732E" w:rsidP="003D546D">
            <w:pPr>
              <w:jc w:val="both"/>
              <w:rPr>
                <w:b/>
                <w:bCs/>
                <w:sz w:val="20"/>
                <w:szCs w:val="20"/>
              </w:rPr>
            </w:pPr>
            <w:r w:rsidRPr="00A828A5">
              <w:rPr>
                <w:b/>
                <w:bCs/>
                <w:sz w:val="20"/>
                <w:szCs w:val="20"/>
              </w:rPr>
              <w:t>No aspecto formativo do estágio para o estagiário</w:t>
            </w:r>
          </w:p>
        </w:tc>
        <w:tc>
          <w:tcPr>
            <w:tcW w:w="656" w:type="dxa"/>
            <w:vAlign w:val="center"/>
          </w:tcPr>
          <w:p w:rsidR="00A8732E" w:rsidRPr="00A828A5" w:rsidRDefault="00A8732E" w:rsidP="00A9193E">
            <w:pPr>
              <w:jc w:val="center"/>
              <w:rPr>
                <w:b/>
                <w:bCs/>
                <w:sz w:val="20"/>
                <w:szCs w:val="20"/>
              </w:rPr>
            </w:pPr>
            <w:r w:rsidRPr="00A828A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6" w:type="dxa"/>
            <w:vAlign w:val="center"/>
          </w:tcPr>
          <w:p w:rsidR="00A8732E" w:rsidRPr="00A828A5" w:rsidRDefault="00A8732E" w:rsidP="00A9193E">
            <w:pPr>
              <w:jc w:val="center"/>
              <w:rPr>
                <w:b/>
                <w:bCs/>
                <w:sz w:val="20"/>
                <w:szCs w:val="20"/>
              </w:rPr>
            </w:pPr>
            <w:r w:rsidRPr="00A828A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6" w:type="dxa"/>
            <w:vAlign w:val="center"/>
          </w:tcPr>
          <w:p w:rsidR="00A8732E" w:rsidRPr="00A828A5" w:rsidRDefault="00A8732E" w:rsidP="00A9193E">
            <w:pPr>
              <w:jc w:val="center"/>
              <w:rPr>
                <w:b/>
                <w:bCs/>
                <w:sz w:val="20"/>
                <w:szCs w:val="20"/>
              </w:rPr>
            </w:pPr>
            <w:r w:rsidRPr="00A828A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6" w:type="dxa"/>
            <w:vAlign w:val="center"/>
          </w:tcPr>
          <w:p w:rsidR="00A8732E" w:rsidRPr="00A828A5" w:rsidRDefault="00A8732E" w:rsidP="00A9193E">
            <w:pPr>
              <w:jc w:val="center"/>
              <w:rPr>
                <w:b/>
                <w:bCs/>
                <w:sz w:val="20"/>
                <w:szCs w:val="20"/>
              </w:rPr>
            </w:pPr>
            <w:r w:rsidRPr="00A828A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6" w:type="dxa"/>
            <w:vAlign w:val="center"/>
          </w:tcPr>
          <w:p w:rsidR="00A8732E" w:rsidRPr="00A828A5" w:rsidRDefault="00A8732E" w:rsidP="00A9193E">
            <w:pPr>
              <w:jc w:val="center"/>
              <w:rPr>
                <w:b/>
                <w:bCs/>
                <w:sz w:val="20"/>
                <w:szCs w:val="20"/>
              </w:rPr>
            </w:pPr>
            <w:r w:rsidRPr="00A828A5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8732E" w:rsidRPr="00D440C8">
        <w:tc>
          <w:tcPr>
            <w:tcW w:w="6738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>O estágio proporciona/proporcionou ao(a) acadêmico(a) novas experiências, novos métodos de trabalho para o seu aperfeiçoamento técnico-profissional?</w:t>
            </w: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</w:tr>
      <w:tr w:rsidR="00A8732E" w:rsidRPr="00D440C8">
        <w:tc>
          <w:tcPr>
            <w:tcW w:w="6738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>O estagiário recebe/recebeu orientações de um profissional da empresa ou instituição cuja formação esteja relacionada à área do curso que ele realiza?</w:t>
            </w: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</w:tr>
      <w:tr w:rsidR="00A8732E" w:rsidRPr="00D440C8">
        <w:tc>
          <w:tcPr>
            <w:tcW w:w="6738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>O estágio permite/permitiu experiência prática de trabalho, com envolvimento do estagiário em situações relacionadas ao dia-a-dia da empresa ou instituição?</w:t>
            </w: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</w:tr>
      <w:tr w:rsidR="00A8732E" w:rsidRPr="00D440C8">
        <w:tc>
          <w:tcPr>
            <w:tcW w:w="6738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>O estágio permite/permitiu ampliar seu relacionamento com outras pessoas, fazendo-o (a) perceber a importância do trabalho em equipe?</w:t>
            </w: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</w:tr>
      <w:tr w:rsidR="00A8732E" w:rsidRPr="00D440C8">
        <w:tc>
          <w:tcPr>
            <w:tcW w:w="6738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>O estágio permite/permitiu ao estagiário, ampliar conhecimento e aprendizagem quanto à organização e funcionamento da empresa ou instituição?</w:t>
            </w: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</w:tr>
      <w:tr w:rsidR="00A8732E" w:rsidRPr="00D440C8">
        <w:tc>
          <w:tcPr>
            <w:tcW w:w="6738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>O estágio permite/permitiu conhecer a filosofia, diretrizes, organização e funcionamento de uma empresa ou instituição, transmitindo experiências úteis para o exercício profissional futuro?</w:t>
            </w: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</w:tr>
      <w:tr w:rsidR="00A8732E" w:rsidRPr="00D440C8">
        <w:tc>
          <w:tcPr>
            <w:tcW w:w="6738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>O estágio lhe proporciona/proporcionou a reafirmação da escolha profissional feita?</w:t>
            </w: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4" w:space="0" w:color="808080"/>
            </w:tcBorders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4" w:space="0" w:color="808080"/>
            </w:tcBorders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808080"/>
            </w:tcBorders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</w:tr>
      <w:tr w:rsidR="00A8732E" w:rsidRPr="00D440C8">
        <w:tc>
          <w:tcPr>
            <w:tcW w:w="6738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>O estágio é/foi oferecido de forma coerente com as funções desempenhadas por técnicos da área?</w:t>
            </w: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4" w:space="0" w:color="808080"/>
            </w:tcBorders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4" w:space="0" w:color="808080"/>
            </w:tcBorders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808080"/>
            </w:tcBorders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</w:tr>
      <w:tr w:rsidR="00A8732E" w:rsidRPr="00D440C8">
        <w:tc>
          <w:tcPr>
            <w:tcW w:w="6738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>O estágio é/foi oferecido de forma a respeitar a quantidade de horas trabalhadas diariamente conforme propõe o Termo de Compromisso?</w:t>
            </w: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4" w:space="0" w:color="808080"/>
            </w:tcBorders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4" w:space="0" w:color="808080"/>
            </w:tcBorders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808080"/>
            </w:tcBorders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</w:tr>
    </w:tbl>
    <w:p w:rsidR="00A8732E" w:rsidRPr="00D440C8" w:rsidRDefault="00A8732E" w:rsidP="00BF41AB">
      <w:pPr>
        <w:pStyle w:val="Heading2"/>
        <w:keepNext w:val="0"/>
        <w:spacing w:before="0" w:after="0"/>
        <w:jc w:val="center"/>
        <w:rPr>
          <w:rFonts w:cs="Times New Roman"/>
          <w:sz w:val="18"/>
          <w:szCs w:val="18"/>
        </w:rPr>
      </w:pPr>
    </w:p>
    <w:p w:rsidR="00A8732E" w:rsidRDefault="00A8732E" w:rsidP="00BF41AB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8732E" w:rsidRPr="00A828A5" w:rsidRDefault="00A8732E" w:rsidP="00BF41AB">
      <w:pPr>
        <w:jc w:val="both"/>
        <w:rPr>
          <w:sz w:val="20"/>
          <w:szCs w:val="20"/>
        </w:rPr>
      </w:pPr>
      <w:r w:rsidRPr="00A828A5">
        <w:rPr>
          <w:sz w:val="20"/>
          <w:szCs w:val="20"/>
        </w:rPr>
        <w:t>2 – Avalie os aspectos abaixo relacionados de acordo com o desempenho do estagiário, assinalando as letras adequadas:</w:t>
      </w:r>
    </w:p>
    <w:p w:rsidR="00A8732E" w:rsidRDefault="00A8732E" w:rsidP="00BF41AB">
      <w:pPr>
        <w:jc w:val="both"/>
        <w:rPr>
          <w:sz w:val="18"/>
          <w:szCs w:val="18"/>
        </w:rPr>
      </w:pPr>
    </w:p>
    <w:tbl>
      <w:tblPr>
        <w:tblW w:w="1001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8"/>
        <w:gridCol w:w="656"/>
        <w:gridCol w:w="656"/>
        <w:gridCol w:w="656"/>
        <w:gridCol w:w="656"/>
        <w:gridCol w:w="656"/>
      </w:tblGrid>
      <w:tr w:rsidR="00A8732E" w:rsidRPr="00D440C8">
        <w:tc>
          <w:tcPr>
            <w:tcW w:w="6738" w:type="dxa"/>
            <w:vAlign w:val="center"/>
          </w:tcPr>
          <w:p w:rsidR="00A8732E" w:rsidRPr="00A828A5" w:rsidRDefault="00A8732E" w:rsidP="00705BF2">
            <w:pPr>
              <w:jc w:val="both"/>
              <w:rPr>
                <w:b/>
                <w:bCs/>
                <w:sz w:val="20"/>
                <w:szCs w:val="20"/>
              </w:rPr>
            </w:pPr>
            <w:r w:rsidRPr="00A828A5">
              <w:rPr>
                <w:b/>
                <w:bCs/>
                <w:sz w:val="20"/>
                <w:szCs w:val="20"/>
              </w:rPr>
              <w:t>No desenvolvimento do estágio o estagiário:</w:t>
            </w:r>
          </w:p>
        </w:tc>
        <w:tc>
          <w:tcPr>
            <w:tcW w:w="656" w:type="dxa"/>
            <w:vAlign w:val="center"/>
          </w:tcPr>
          <w:p w:rsidR="00A8732E" w:rsidRPr="00A828A5" w:rsidRDefault="00A8732E" w:rsidP="00705B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28A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6" w:type="dxa"/>
            <w:vAlign w:val="center"/>
          </w:tcPr>
          <w:p w:rsidR="00A8732E" w:rsidRPr="00A828A5" w:rsidRDefault="00A8732E" w:rsidP="00705B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28A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6" w:type="dxa"/>
            <w:vAlign w:val="center"/>
          </w:tcPr>
          <w:p w:rsidR="00A8732E" w:rsidRPr="00A828A5" w:rsidRDefault="00A8732E" w:rsidP="00705B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28A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6" w:type="dxa"/>
            <w:vAlign w:val="center"/>
          </w:tcPr>
          <w:p w:rsidR="00A8732E" w:rsidRPr="00A828A5" w:rsidRDefault="00A8732E" w:rsidP="00705B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28A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6" w:type="dxa"/>
            <w:vAlign w:val="center"/>
          </w:tcPr>
          <w:p w:rsidR="00A8732E" w:rsidRPr="00A828A5" w:rsidRDefault="00A8732E" w:rsidP="00705B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28A5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8732E" w:rsidRPr="00D440C8">
        <w:tc>
          <w:tcPr>
            <w:tcW w:w="6738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>Apresenta iniciativa na execução das tarefas?</w:t>
            </w: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</w:tr>
      <w:tr w:rsidR="00A8732E" w:rsidRPr="00D440C8">
        <w:tc>
          <w:tcPr>
            <w:tcW w:w="6738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>Recebe orientações de um (a) profissional da mesma área ou afins, no desempenho de suas atividades?</w:t>
            </w: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</w:tr>
      <w:tr w:rsidR="00A8732E" w:rsidRPr="00D440C8">
        <w:tc>
          <w:tcPr>
            <w:tcW w:w="6738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>Recebe treinamento específico para desempenhar o seu trabalho com mais segurança?</w:t>
            </w: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</w:tr>
      <w:tr w:rsidR="00A8732E" w:rsidRPr="00D440C8">
        <w:tc>
          <w:tcPr>
            <w:tcW w:w="6738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>Demonstra conhecimentos em relação à execução das atividades propostas?</w:t>
            </w: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</w:tr>
      <w:tr w:rsidR="00A8732E" w:rsidRPr="00D440C8">
        <w:tc>
          <w:tcPr>
            <w:tcW w:w="6738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>Demonstra habilidade no exercício de suas funções?</w:t>
            </w: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</w:tr>
      <w:tr w:rsidR="00A8732E" w:rsidRPr="00D440C8">
        <w:tc>
          <w:tcPr>
            <w:tcW w:w="6738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 xml:space="preserve">É pontual na atividade de estágio? </w:t>
            </w: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</w:tr>
      <w:tr w:rsidR="00A8732E" w:rsidRPr="00D440C8">
        <w:tc>
          <w:tcPr>
            <w:tcW w:w="6738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>É assíduo(a) na atividade de estágio?</w:t>
            </w: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4" w:space="0" w:color="808080"/>
            </w:tcBorders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4" w:space="0" w:color="808080"/>
            </w:tcBorders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808080"/>
            </w:tcBorders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</w:tr>
      <w:tr w:rsidR="00A8732E" w:rsidRPr="00D440C8">
        <w:tc>
          <w:tcPr>
            <w:tcW w:w="6738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>Demonstra criatividade, apresentando alternativas para a resolução de problemas?</w:t>
            </w: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4" w:space="0" w:color="808080"/>
            </w:tcBorders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4" w:space="0" w:color="808080"/>
            </w:tcBorders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808080"/>
            </w:tcBorders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</w:tr>
      <w:tr w:rsidR="00A8732E" w:rsidRPr="00D440C8">
        <w:tc>
          <w:tcPr>
            <w:tcW w:w="6738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>Possui um bom relacionamento com os colegas no ambiente de estágio?</w:t>
            </w: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4" w:space="0" w:color="808080"/>
            </w:tcBorders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4" w:space="0" w:color="808080"/>
            </w:tcBorders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808080"/>
            </w:tcBorders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</w:tr>
    </w:tbl>
    <w:p w:rsidR="00A8732E" w:rsidRPr="00D440C8" w:rsidRDefault="00A8732E" w:rsidP="004337C6">
      <w:pPr>
        <w:pStyle w:val="Heading2"/>
        <w:keepNext w:val="0"/>
        <w:spacing w:before="0" w:after="0"/>
        <w:jc w:val="center"/>
        <w:rPr>
          <w:rFonts w:cs="Times New Roman"/>
          <w:sz w:val="18"/>
          <w:szCs w:val="18"/>
        </w:rPr>
      </w:pPr>
    </w:p>
    <w:p w:rsidR="00A8732E" w:rsidRDefault="00A8732E" w:rsidP="00BF41AB">
      <w:pPr>
        <w:jc w:val="both"/>
        <w:rPr>
          <w:sz w:val="18"/>
          <w:szCs w:val="18"/>
        </w:rPr>
      </w:pPr>
    </w:p>
    <w:p w:rsidR="00A8732E" w:rsidRPr="00A828A5" w:rsidRDefault="00A8732E" w:rsidP="00BF41AB">
      <w:pPr>
        <w:jc w:val="both"/>
        <w:rPr>
          <w:b/>
          <w:bCs/>
          <w:sz w:val="20"/>
          <w:szCs w:val="20"/>
        </w:rPr>
      </w:pPr>
      <w:r w:rsidRPr="00A828A5">
        <w:rPr>
          <w:b/>
          <w:bCs/>
          <w:sz w:val="20"/>
          <w:szCs w:val="20"/>
        </w:rPr>
        <w:t>OBSERVAÇÕES, SUGESTÕES E/OU ORIENTAÇÕES:</w:t>
      </w:r>
    </w:p>
    <w:p w:rsidR="00A8732E" w:rsidRPr="00D440C8" w:rsidRDefault="00A8732E" w:rsidP="00BF41AB">
      <w:pPr>
        <w:jc w:val="both"/>
        <w:rPr>
          <w:b/>
          <w:bCs/>
          <w:sz w:val="18"/>
          <w:szCs w:val="18"/>
        </w:rPr>
      </w:pPr>
    </w:p>
    <w:p w:rsidR="00A8732E" w:rsidRDefault="00A8732E" w:rsidP="000648DA">
      <w:pPr>
        <w:pStyle w:val="BodyText"/>
        <w:spacing w:line="720" w:lineRule="auto"/>
        <w:rPr>
          <w:sz w:val="13"/>
          <w:szCs w:val="13"/>
        </w:rPr>
      </w:pPr>
      <w:r>
        <w:rPr>
          <w:sz w:val="13"/>
          <w:szCs w:val="1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32E" w:rsidRDefault="00A8732E" w:rsidP="00F12A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732E" w:rsidRDefault="00A8732E" w:rsidP="00F12A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966DEB">
        <w:rPr>
          <w:rFonts w:ascii="Times New Roman" w:hAnsi="Times New Roman" w:cs="Times New Roman"/>
          <w:sz w:val="24"/>
          <w:szCs w:val="24"/>
        </w:rPr>
        <w:t>, _____/______/______.</w:t>
      </w:r>
    </w:p>
    <w:p w:rsidR="00A8732E" w:rsidRPr="004337C6" w:rsidRDefault="00A8732E" w:rsidP="004337C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cidade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data</w:t>
      </w:r>
    </w:p>
    <w:p w:rsidR="00A8732E" w:rsidRPr="00966DEB" w:rsidRDefault="00A8732E" w:rsidP="00F12AB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606"/>
        <w:gridCol w:w="4606"/>
      </w:tblGrid>
      <w:tr w:rsidR="00A8732E" w:rsidRPr="00966DEB">
        <w:tc>
          <w:tcPr>
            <w:tcW w:w="4606" w:type="dxa"/>
          </w:tcPr>
          <w:p w:rsidR="00A8732E" w:rsidRDefault="00A8732E" w:rsidP="00A8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2E" w:rsidRDefault="00A8732E" w:rsidP="00A8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2E" w:rsidRPr="00704B39" w:rsidRDefault="00A8732E" w:rsidP="00A8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3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8732E" w:rsidRPr="00326B00" w:rsidRDefault="00A8732E" w:rsidP="0070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 do discente</w:t>
            </w:r>
          </w:p>
        </w:tc>
        <w:tc>
          <w:tcPr>
            <w:tcW w:w="4606" w:type="dxa"/>
          </w:tcPr>
          <w:p w:rsidR="00A8732E" w:rsidRDefault="00A8732E" w:rsidP="0070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2E" w:rsidRDefault="00A8732E" w:rsidP="0070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2E" w:rsidRPr="00704B39" w:rsidRDefault="00A8732E" w:rsidP="0070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3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A8732E" w:rsidRPr="00704B39" w:rsidRDefault="00A8732E" w:rsidP="0070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39">
              <w:rPr>
                <w:rFonts w:ascii="Times New Roman" w:hAnsi="Times New Roman" w:cs="Times New Roman"/>
                <w:sz w:val="24"/>
                <w:szCs w:val="24"/>
              </w:rPr>
              <w:t>Assinatura do profissional supervisor</w:t>
            </w:r>
          </w:p>
        </w:tc>
      </w:tr>
      <w:tr w:rsidR="00A8732E" w:rsidRPr="00966DEB">
        <w:tc>
          <w:tcPr>
            <w:tcW w:w="9212" w:type="dxa"/>
            <w:gridSpan w:val="2"/>
          </w:tcPr>
          <w:p w:rsidR="00A8732E" w:rsidRPr="00704B39" w:rsidRDefault="00A8732E" w:rsidP="0070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2E" w:rsidRPr="00704B39" w:rsidRDefault="00A8732E" w:rsidP="0070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3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A8732E" w:rsidRDefault="00A8732E" w:rsidP="0070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39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sinatura do</w:t>
            </w:r>
          </w:p>
          <w:p w:rsidR="00A8732E" w:rsidRPr="00704B39" w:rsidRDefault="00A8732E" w:rsidP="0070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Representante legal da Unidade Concedente</w:t>
            </w:r>
          </w:p>
        </w:tc>
      </w:tr>
    </w:tbl>
    <w:p w:rsidR="00A8732E" w:rsidRPr="00966DEB" w:rsidRDefault="00A8732E" w:rsidP="00F12AB5">
      <w:pPr>
        <w:jc w:val="both"/>
        <w:rPr>
          <w:rFonts w:ascii="Times New Roman" w:hAnsi="Times New Roman" w:cs="Times New Roman"/>
          <w:sz w:val="24"/>
          <w:szCs w:val="24"/>
        </w:rPr>
      </w:pPr>
      <w:r w:rsidRPr="00966DEB">
        <w:rPr>
          <w:rFonts w:ascii="Times New Roman" w:hAnsi="Times New Roman" w:cs="Times New Roman"/>
          <w:sz w:val="24"/>
          <w:szCs w:val="24"/>
        </w:rPr>
        <w:t xml:space="preserve">      </w:t>
      </w:r>
      <w:r w:rsidRPr="00966DEB">
        <w:rPr>
          <w:rFonts w:ascii="Times New Roman" w:hAnsi="Times New Roman" w:cs="Times New Roman"/>
          <w:sz w:val="24"/>
          <w:szCs w:val="24"/>
        </w:rPr>
        <w:tab/>
      </w:r>
      <w:r w:rsidRPr="00966DEB">
        <w:rPr>
          <w:rFonts w:ascii="Times New Roman" w:hAnsi="Times New Roman" w:cs="Times New Roman"/>
          <w:sz w:val="24"/>
          <w:szCs w:val="24"/>
        </w:rPr>
        <w:tab/>
      </w:r>
      <w:r w:rsidRPr="00966DEB">
        <w:rPr>
          <w:rFonts w:ascii="Times New Roman" w:hAnsi="Times New Roman" w:cs="Times New Roman"/>
          <w:sz w:val="24"/>
          <w:szCs w:val="24"/>
        </w:rPr>
        <w:tab/>
      </w:r>
      <w:r w:rsidRPr="00966DEB">
        <w:rPr>
          <w:rFonts w:ascii="Times New Roman" w:hAnsi="Times New Roman" w:cs="Times New Roman"/>
          <w:sz w:val="24"/>
          <w:szCs w:val="24"/>
        </w:rPr>
        <w:tab/>
      </w:r>
    </w:p>
    <w:p w:rsidR="00A8732E" w:rsidRDefault="00A8732E" w:rsidP="000648DA">
      <w:pPr>
        <w:pStyle w:val="BodyText"/>
        <w:spacing w:line="720" w:lineRule="auto"/>
        <w:rPr>
          <w:sz w:val="13"/>
          <w:szCs w:val="13"/>
        </w:rPr>
      </w:pPr>
    </w:p>
    <w:p w:rsidR="00A8732E" w:rsidRPr="00677E7A" w:rsidRDefault="00A8732E" w:rsidP="00677E7A">
      <w:pPr>
        <w:pStyle w:val="BodyText"/>
        <w:spacing w:before="4"/>
      </w:pPr>
    </w:p>
    <w:sectPr w:rsidR="00A8732E" w:rsidRPr="00677E7A" w:rsidSect="00A828A5">
      <w:headerReference w:type="default" r:id="rId6"/>
      <w:footerReference w:type="default" r:id="rId7"/>
      <w:pgSz w:w="11910" w:h="16840"/>
      <w:pgMar w:top="1400" w:right="910" w:bottom="900" w:left="1560" w:header="713" w:footer="3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32E" w:rsidRDefault="00A8732E" w:rsidP="00E204CC">
      <w:r>
        <w:separator/>
      </w:r>
    </w:p>
  </w:endnote>
  <w:endnote w:type="continuationSeparator" w:id="0">
    <w:p w:rsidR="00A8732E" w:rsidRDefault="00A8732E" w:rsidP="00E20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2E" w:rsidRDefault="00A8732E" w:rsidP="00A828A5">
    <w:pPr>
      <w:pStyle w:val="BodyText"/>
      <w:rPr>
        <w:sz w:val="12"/>
        <w:szCs w:val="12"/>
      </w:rPr>
    </w:pPr>
    <w:r w:rsidRPr="00A828A5">
      <w:rPr>
        <w:sz w:val="12"/>
        <w:szCs w:val="12"/>
      </w:rPr>
      <w:t>RELATÓRIO DE ACOMPANHAMENTO DE ESTÁGIO A SER PREENCHIDO PELA UNIDADE CONCEDENTE DE ESTÁGIO (UCE)</w:t>
    </w:r>
    <w:r>
      <w:rPr>
        <w:sz w:val="12"/>
        <w:szCs w:val="12"/>
      </w:rPr>
      <w:t xml:space="preserve"> – NUGEST/PROGRAD/UFRB</w:t>
    </w:r>
  </w:p>
  <w:p w:rsidR="00A8732E" w:rsidRPr="00A828A5" w:rsidRDefault="00A8732E" w:rsidP="00A828A5">
    <w:pPr>
      <w:pStyle w:val="BodyText"/>
      <w:jc w:val="right"/>
      <w:rPr>
        <w:sz w:val="18"/>
        <w:szCs w:val="18"/>
      </w:rPr>
    </w:pPr>
    <w:r>
      <w:rPr>
        <w:rStyle w:val="PageNumber"/>
        <w:sz w:val="18"/>
        <w:szCs w:val="18"/>
      </w:rPr>
      <w:t xml:space="preserve">Página </w:t>
    </w:r>
    <w:r w:rsidRPr="00A828A5">
      <w:rPr>
        <w:rStyle w:val="PageNumber"/>
        <w:sz w:val="18"/>
        <w:szCs w:val="18"/>
      </w:rPr>
      <w:fldChar w:fldCharType="begin"/>
    </w:r>
    <w:r w:rsidRPr="00A828A5">
      <w:rPr>
        <w:rStyle w:val="PageNumber"/>
        <w:sz w:val="18"/>
        <w:szCs w:val="18"/>
      </w:rPr>
      <w:instrText xml:space="preserve"> PAGE </w:instrText>
    </w:r>
    <w:r w:rsidRPr="00A828A5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A828A5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>/</w:t>
    </w:r>
    <w:r w:rsidRPr="00A828A5">
      <w:rPr>
        <w:rStyle w:val="PageNumber"/>
        <w:sz w:val="18"/>
        <w:szCs w:val="18"/>
      </w:rPr>
      <w:fldChar w:fldCharType="begin"/>
    </w:r>
    <w:r w:rsidRPr="00A828A5">
      <w:rPr>
        <w:rStyle w:val="PageNumber"/>
        <w:sz w:val="18"/>
        <w:szCs w:val="18"/>
      </w:rPr>
      <w:instrText xml:space="preserve"> NUMPAGES </w:instrText>
    </w:r>
    <w:r w:rsidRPr="00A828A5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A828A5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32E" w:rsidRDefault="00A8732E" w:rsidP="00E204CC">
      <w:r>
        <w:separator/>
      </w:r>
    </w:p>
  </w:footnote>
  <w:footnote w:type="continuationSeparator" w:id="0">
    <w:p w:rsidR="00A8732E" w:rsidRDefault="00A8732E" w:rsidP="00E20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2E" w:rsidRDefault="00A8732E">
    <w:pPr>
      <w:pStyle w:val="BodyText"/>
      <w:spacing w:line="14" w:lineRule="aut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2.9pt;margin-top:-27.8pt;width:99pt;height:67pt;z-index:-251658240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6.65pt;margin-top:34.65pt;width:214.75pt;height:12.1pt;z-index:-251659264;mso-position-horizontal-relative:page;mso-position-vertical-relative:page" filled="f" stroked="f">
          <v:textbox style="mso-next-textbox:#_x0000_s2050" inset="0,0,0,0">
            <w:txbxContent>
              <w:p w:rsidR="00A8732E" w:rsidRDefault="00A8732E">
                <w:pPr>
                  <w:spacing w:before="14"/>
                  <w:ind w:left="20"/>
                  <w:rPr>
                    <w:sz w:val="18"/>
                    <w:szCs w:val="18"/>
                  </w:rPr>
                </w:pPr>
              </w:p>
            </w:txbxContent>
          </v:textbox>
          <w10:wrap anchorx="page"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4CC"/>
    <w:rsid w:val="000457EE"/>
    <w:rsid w:val="000648DA"/>
    <w:rsid w:val="000812D7"/>
    <w:rsid w:val="000C5024"/>
    <w:rsid w:val="001655B3"/>
    <w:rsid w:val="001F56DC"/>
    <w:rsid w:val="0022628F"/>
    <w:rsid w:val="00326B00"/>
    <w:rsid w:val="00331276"/>
    <w:rsid w:val="00382FC4"/>
    <w:rsid w:val="003D546D"/>
    <w:rsid w:val="003F5194"/>
    <w:rsid w:val="004135BD"/>
    <w:rsid w:val="00427BFF"/>
    <w:rsid w:val="004337C6"/>
    <w:rsid w:val="004574DA"/>
    <w:rsid w:val="00463212"/>
    <w:rsid w:val="004A42EB"/>
    <w:rsid w:val="004A7E51"/>
    <w:rsid w:val="005643E2"/>
    <w:rsid w:val="005B78FC"/>
    <w:rsid w:val="005D28D6"/>
    <w:rsid w:val="005F1E0A"/>
    <w:rsid w:val="00677E7A"/>
    <w:rsid w:val="00704B39"/>
    <w:rsid w:val="00705BF2"/>
    <w:rsid w:val="00737170"/>
    <w:rsid w:val="007D732D"/>
    <w:rsid w:val="007E308E"/>
    <w:rsid w:val="0080681E"/>
    <w:rsid w:val="00896776"/>
    <w:rsid w:val="00966DEB"/>
    <w:rsid w:val="009C7CAD"/>
    <w:rsid w:val="009D2855"/>
    <w:rsid w:val="00A147CB"/>
    <w:rsid w:val="00A15259"/>
    <w:rsid w:val="00A828A5"/>
    <w:rsid w:val="00A8732E"/>
    <w:rsid w:val="00A9193E"/>
    <w:rsid w:val="00B54646"/>
    <w:rsid w:val="00BE0024"/>
    <w:rsid w:val="00BF41AB"/>
    <w:rsid w:val="00C6367F"/>
    <w:rsid w:val="00CF5676"/>
    <w:rsid w:val="00D146D0"/>
    <w:rsid w:val="00D42816"/>
    <w:rsid w:val="00D440C8"/>
    <w:rsid w:val="00D8338B"/>
    <w:rsid w:val="00D85FCB"/>
    <w:rsid w:val="00E204CC"/>
    <w:rsid w:val="00E43C59"/>
    <w:rsid w:val="00E44155"/>
    <w:rsid w:val="00F04CA3"/>
    <w:rsid w:val="00F12AB5"/>
    <w:rsid w:val="00FB5BD9"/>
    <w:rsid w:val="00FE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CC"/>
    <w:pPr>
      <w:widowControl w:val="0"/>
      <w:autoSpaceDE w:val="0"/>
      <w:autoSpaceDN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F41AB"/>
    <w:pPr>
      <w:keepNext/>
      <w:widowControl/>
      <w:autoSpaceDE/>
      <w:autoSpaceDN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F41AB"/>
    <w:pPr>
      <w:widowControl/>
      <w:suppressAutoHyphens/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F41AB"/>
    <w:rPr>
      <w:rFonts w:ascii="Arial" w:hAnsi="Arial" w:cs="Arial"/>
      <w:b/>
      <w:bCs/>
      <w:i/>
      <w:iCs/>
      <w:sz w:val="28"/>
      <w:szCs w:val="28"/>
      <w:lang w:val="pt-BR" w:eastAsia="pt-BR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F41AB"/>
    <w:rPr>
      <w:rFonts w:eastAsia="Times New Roman"/>
      <w:b/>
      <w:bCs/>
      <w:sz w:val="22"/>
      <w:szCs w:val="22"/>
      <w:lang w:val="pt-BR" w:eastAsia="ar-SA" w:bidi="ar-SA"/>
    </w:rPr>
  </w:style>
  <w:style w:type="paragraph" w:styleId="BodyText">
    <w:name w:val="Body Text"/>
    <w:basedOn w:val="Normal"/>
    <w:link w:val="BodyTextChar"/>
    <w:uiPriority w:val="99"/>
    <w:rsid w:val="00E204C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7CAD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E204CC"/>
  </w:style>
  <w:style w:type="paragraph" w:customStyle="1" w:styleId="TableParagraph">
    <w:name w:val="Table Paragraph"/>
    <w:basedOn w:val="Normal"/>
    <w:uiPriority w:val="99"/>
    <w:rsid w:val="00E204CC"/>
  </w:style>
  <w:style w:type="paragraph" w:styleId="Header">
    <w:name w:val="header"/>
    <w:basedOn w:val="Normal"/>
    <w:link w:val="HeaderChar"/>
    <w:uiPriority w:val="99"/>
    <w:rsid w:val="003F519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7CAD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3F519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7CAD"/>
    <w:rPr>
      <w:rFonts w:ascii="Arial" w:hAnsi="Arial" w:cs="Arial"/>
    </w:rPr>
  </w:style>
  <w:style w:type="table" w:styleId="TableGrid">
    <w:name w:val="Table Grid"/>
    <w:basedOn w:val="TableNormal"/>
    <w:uiPriority w:val="99"/>
    <w:locked/>
    <w:rsid w:val="00F12AB5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locked/>
    <w:rsid w:val="00BF41AB"/>
    <w:rPr>
      <w:i/>
      <w:iCs/>
    </w:rPr>
  </w:style>
  <w:style w:type="character" w:styleId="PageNumber">
    <w:name w:val="page number"/>
    <w:basedOn w:val="DefaultParagraphFont"/>
    <w:uiPriority w:val="99"/>
    <w:rsid w:val="00A82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701</Words>
  <Characters>3786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1189367</cp:lastModifiedBy>
  <cp:revision>2</cp:revision>
  <cp:lastPrinted>2018-02-23T12:53:00Z</cp:lastPrinted>
  <dcterms:created xsi:type="dcterms:W3CDTF">2018-02-26T18:41:00Z</dcterms:created>
  <dcterms:modified xsi:type="dcterms:W3CDTF">2018-02-26T18:41:00Z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