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0B" w:rsidRDefault="00F23B0B">
      <w:pPr>
        <w:pStyle w:val="BodyText"/>
        <w:tabs>
          <w:tab w:val="left" w:pos="2349"/>
        </w:tabs>
        <w:ind w:left="570"/>
        <w:rPr>
          <w:rFonts w:ascii="Times New Roman"/>
        </w:rPr>
      </w:pPr>
      <w:r>
        <w:rPr>
          <w:rFonts w:ascii="Times New Roman"/>
        </w:rPr>
        <w:tab/>
      </w:r>
    </w:p>
    <w:p w:rsidR="00F23B0B" w:rsidRDefault="00F23B0B">
      <w:pPr>
        <w:pStyle w:val="BodyText"/>
        <w:spacing w:before="9"/>
        <w:rPr>
          <w:rFonts w:ascii="Times New Roman"/>
          <w:sz w:val="17"/>
          <w:szCs w:val="17"/>
        </w:rPr>
      </w:pPr>
    </w:p>
    <w:p w:rsidR="00F23B0B" w:rsidRPr="005F6FE1" w:rsidRDefault="00F23B0B" w:rsidP="005F6FE1">
      <w:pPr>
        <w:spacing w:before="92"/>
        <w:ind w:right="500"/>
        <w:jc w:val="center"/>
        <w:rPr>
          <w:b/>
        </w:rPr>
      </w:pPr>
      <w:r w:rsidRPr="005F6FE1">
        <w:rPr>
          <w:b/>
          <w:sz w:val="24"/>
          <w:szCs w:val="24"/>
        </w:rPr>
        <w:t xml:space="preserve">RELATÓRIO DE VISITA </w:t>
      </w:r>
      <w:r w:rsidRPr="005F6FE1">
        <w:rPr>
          <w:b/>
        </w:rPr>
        <w:t>A UNIDADE CONCEDENTE DE ESTÁGIO (UCE)</w:t>
      </w:r>
    </w:p>
    <w:p w:rsidR="00F23B0B" w:rsidRDefault="00F23B0B" w:rsidP="005F6FE1">
      <w:pPr>
        <w:jc w:val="center"/>
        <w:rPr>
          <w:sz w:val="20"/>
          <w:szCs w:val="20"/>
        </w:rPr>
      </w:pPr>
    </w:p>
    <w:p w:rsidR="00F23B0B" w:rsidRPr="005F6FE1" w:rsidRDefault="00F23B0B" w:rsidP="005F6FE1">
      <w:pPr>
        <w:jc w:val="center"/>
        <w:rPr>
          <w:sz w:val="20"/>
          <w:szCs w:val="20"/>
        </w:rPr>
      </w:pPr>
      <w:r w:rsidRPr="005F6FE1">
        <w:rPr>
          <w:sz w:val="20"/>
          <w:szCs w:val="20"/>
        </w:rPr>
        <w:t xml:space="preserve">(  ) </w:t>
      </w:r>
      <w:r w:rsidRPr="005F6FE1">
        <w:rPr>
          <w:spacing w:val="-4"/>
          <w:sz w:val="20"/>
          <w:szCs w:val="20"/>
        </w:rPr>
        <w:t xml:space="preserve"> </w:t>
      </w:r>
      <w:r w:rsidRPr="005F6FE1">
        <w:rPr>
          <w:sz w:val="20"/>
          <w:szCs w:val="20"/>
        </w:rPr>
        <w:t>Estágio</w:t>
      </w:r>
      <w:r w:rsidRPr="005F6FE1">
        <w:rPr>
          <w:spacing w:val="-2"/>
          <w:sz w:val="20"/>
          <w:szCs w:val="20"/>
        </w:rPr>
        <w:t xml:space="preserve"> </w:t>
      </w:r>
      <w:r w:rsidRPr="005F6FE1">
        <w:rPr>
          <w:sz w:val="20"/>
          <w:szCs w:val="20"/>
        </w:rPr>
        <w:t>Obrigatório</w:t>
      </w:r>
      <w:r w:rsidRPr="005F6FE1">
        <w:rPr>
          <w:sz w:val="20"/>
          <w:szCs w:val="20"/>
        </w:rPr>
        <w:tab/>
        <w:t>(  ) Estágio Não</w:t>
      </w:r>
      <w:r w:rsidRPr="005F6FE1">
        <w:rPr>
          <w:spacing w:val="-2"/>
          <w:sz w:val="20"/>
          <w:szCs w:val="20"/>
        </w:rPr>
        <w:t xml:space="preserve"> </w:t>
      </w:r>
      <w:r w:rsidRPr="005F6FE1">
        <w:rPr>
          <w:sz w:val="20"/>
          <w:szCs w:val="20"/>
        </w:rPr>
        <w:t>Obrigatório</w:t>
      </w:r>
    </w:p>
    <w:p w:rsidR="00F23B0B" w:rsidRDefault="00F23B0B" w:rsidP="005F6FE1">
      <w:pPr>
        <w:pStyle w:val="BodyText"/>
      </w:pPr>
    </w:p>
    <w:p w:rsidR="00F23B0B" w:rsidRDefault="00F23B0B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</w:pPr>
      <w:r>
        <w:t>Unidade Concedente de</w:t>
      </w:r>
      <w:r>
        <w:rPr>
          <w:spacing w:val="-7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 xml:space="preserve">(UCE):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F23B0B" w:rsidRDefault="00F23B0B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3B0B" w:rsidRDefault="00F23B0B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900"/>
        </w:tabs>
        <w:spacing w:before="1" w:line="364" w:lineRule="auto"/>
        <w:ind w:right="500"/>
        <w:jc w:val="both"/>
      </w:pP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Cidade:</w:t>
      </w:r>
      <w:r>
        <w:rPr>
          <w:u w:val="single"/>
        </w:rPr>
        <w:t xml:space="preserve"> ______________</w:t>
      </w:r>
      <w:r>
        <w:t>Telefone: (___)__________________</w:t>
      </w:r>
    </w:p>
    <w:p w:rsidR="00F23B0B" w:rsidRDefault="00F23B0B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</w:pPr>
      <w:r>
        <w:t>Supervisor de Estágio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UCE: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F23B0B" w:rsidRDefault="00F23B0B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>
        <w:t>Estagiário: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Código:</w:t>
      </w:r>
      <w:r>
        <w:rPr>
          <w:u w:val="single"/>
        </w:rPr>
        <w:tab/>
      </w:r>
      <w:r>
        <w:rPr>
          <w:u w:val="single"/>
        </w:rPr>
        <w:tab/>
      </w:r>
    </w:p>
    <w:p w:rsidR="00F23B0B" w:rsidRDefault="00F23B0B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>
        <w:t>E-mail:</w:t>
      </w:r>
      <w:r>
        <w:rPr>
          <w:u w:val="single"/>
        </w:rPr>
        <w:t xml:space="preserve">  _______________________________________________</w:t>
      </w:r>
      <w:r>
        <w:t>Telefone:</w:t>
      </w:r>
      <w:r w:rsidRPr="005F6FE1">
        <w:t xml:space="preserve"> </w:t>
      </w:r>
      <w:r>
        <w:t>(___)__________________</w:t>
      </w:r>
    </w:p>
    <w:p w:rsidR="00F23B0B" w:rsidRDefault="00F23B0B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Período:</w:t>
      </w:r>
      <w:r>
        <w:rPr>
          <w:u w:val="single"/>
        </w:rPr>
        <w:tab/>
      </w:r>
    </w:p>
    <w:p w:rsidR="00F23B0B" w:rsidRDefault="00F23B0B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900"/>
        </w:tabs>
        <w:spacing w:before="1" w:line="365" w:lineRule="auto"/>
        <w:ind w:right="499"/>
        <w:jc w:val="both"/>
      </w:pPr>
      <w:r>
        <w:t>Vigência do Estágio:</w:t>
      </w:r>
      <w:r>
        <w:rPr>
          <w:u w:val="single"/>
        </w:rPr>
        <w:t xml:space="preserve">      /      /     </w:t>
      </w:r>
      <w:r>
        <w:t xml:space="preserve"> a</w:t>
      </w:r>
      <w:r>
        <w:rPr>
          <w:u w:val="single"/>
        </w:rPr>
        <w:t xml:space="preserve">      /       /      </w:t>
      </w:r>
      <w:r>
        <w:t xml:space="preserve"> Horário</w:t>
      </w:r>
      <w:r>
        <w:rPr>
          <w:spacing w:val="-15"/>
        </w:rPr>
        <w:t xml:space="preserve"> </w:t>
      </w:r>
      <w:r>
        <w:t>do Estágio: _</w:t>
      </w:r>
      <w:r>
        <w:rPr>
          <w:w w:val="99"/>
          <w:u w:val="single"/>
        </w:rPr>
        <w:t xml:space="preserve"> __</w:t>
      </w:r>
      <w:r>
        <w:rPr>
          <w:u w:val="single"/>
        </w:rPr>
        <w:t>__________________________</w:t>
      </w:r>
    </w:p>
    <w:p w:rsidR="00F23B0B" w:rsidRDefault="00F23B0B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900"/>
        </w:tabs>
        <w:spacing w:before="1" w:line="365" w:lineRule="auto"/>
        <w:ind w:right="499"/>
        <w:jc w:val="both"/>
      </w:pPr>
      <w:r>
        <w:t xml:space="preserve">Professor Orientador: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</w:p>
    <w:p w:rsidR="00F23B0B" w:rsidRDefault="00F23B0B">
      <w:pPr>
        <w:pStyle w:val="BodyText"/>
        <w:spacing w:before="8"/>
      </w:pPr>
    </w:p>
    <w:p w:rsidR="00F23B0B" w:rsidRDefault="00F23B0B">
      <w:pPr>
        <w:pStyle w:val="BodyText"/>
        <w:spacing w:before="8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8"/>
        <w:gridCol w:w="629"/>
        <w:gridCol w:w="629"/>
        <w:gridCol w:w="629"/>
        <w:gridCol w:w="629"/>
        <w:gridCol w:w="629"/>
      </w:tblGrid>
      <w:tr w:rsidR="00F23B0B" w:rsidTr="00AC5BC8">
        <w:trPr>
          <w:cantSplit/>
          <w:trHeight w:val="1748"/>
        </w:trPr>
        <w:tc>
          <w:tcPr>
            <w:tcW w:w="6708" w:type="dxa"/>
            <w:tcBorders>
              <w:top w:val="nil"/>
              <w:left w:val="nil"/>
            </w:tcBorders>
          </w:tcPr>
          <w:p w:rsidR="00F23B0B" w:rsidRPr="000648DA" w:rsidRDefault="00F23B0B" w:rsidP="00463212">
            <w:pPr>
              <w:pStyle w:val="TableParagraph"/>
              <w:spacing w:before="4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F23B0B" w:rsidRDefault="00F23B0B" w:rsidP="00AC5BC8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CONCORDO TOTALMENTE</w:t>
            </w:r>
          </w:p>
        </w:tc>
        <w:tc>
          <w:tcPr>
            <w:tcW w:w="629" w:type="dxa"/>
            <w:textDirection w:val="btLr"/>
            <w:vAlign w:val="center"/>
          </w:tcPr>
          <w:p w:rsidR="00F23B0B" w:rsidRDefault="00F23B0B" w:rsidP="00AC5BC8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CONCORDO PARCIALMENTE</w:t>
            </w:r>
          </w:p>
        </w:tc>
        <w:tc>
          <w:tcPr>
            <w:tcW w:w="629" w:type="dxa"/>
            <w:textDirection w:val="btLr"/>
            <w:vAlign w:val="center"/>
          </w:tcPr>
          <w:p w:rsidR="00F23B0B" w:rsidRDefault="00F23B0B" w:rsidP="00AC5BC8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cs="Times New Roman"/>
                <w:sz w:val="18"/>
                <w:szCs w:val="18"/>
              </w:rPr>
              <w:t>Ã</w:t>
            </w:r>
            <w:r>
              <w:rPr>
                <w:rFonts w:ascii="Times New Roman" w:eastAsia="Times New Roman" w:cs="Times New Roman"/>
                <w:sz w:val="18"/>
                <w:szCs w:val="18"/>
              </w:rPr>
              <w:t>O CONCORDO NEM DISCORDO</w:t>
            </w:r>
          </w:p>
        </w:tc>
        <w:tc>
          <w:tcPr>
            <w:tcW w:w="629" w:type="dxa"/>
            <w:textDirection w:val="btLr"/>
            <w:vAlign w:val="center"/>
          </w:tcPr>
          <w:p w:rsidR="00F23B0B" w:rsidRDefault="00F23B0B" w:rsidP="00F35E34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DISCORDO PARCIALMENTE</w:t>
            </w:r>
          </w:p>
        </w:tc>
        <w:tc>
          <w:tcPr>
            <w:tcW w:w="629" w:type="dxa"/>
            <w:textDirection w:val="btLr"/>
            <w:vAlign w:val="center"/>
          </w:tcPr>
          <w:p w:rsidR="00F23B0B" w:rsidRDefault="00F23B0B" w:rsidP="00F35E34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DISCORDO TOTALMENTE</w:t>
            </w:r>
          </w:p>
        </w:tc>
      </w:tr>
      <w:tr w:rsidR="00F23B0B" w:rsidTr="00AC5BC8">
        <w:trPr>
          <w:trHeight w:val="326"/>
        </w:trPr>
        <w:tc>
          <w:tcPr>
            <w:tcW w:w="9853" w:type="dxa"/>
            <w:gridSpan w:val="6"/>
            <w:vAlign w:val="center"/>
          </w:tcPr>
          <w:p w:rsidR="00F23B0B" w:rsidRPr="00463212" w:rsidRDefault="00F23B0B" w:rsidP="00AC5BC8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0648DA">
              <w:rPr>
                <w:b/>
                <w:bCs/>
                <w:sz w:val="20"/>
                <w:szCs w:val="20"/>
              </w:rPr>
              <w:t>As atividades realizadas pelo estagiário:</w:t>
            </w: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São compatíveis com o curso.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Estão previstas no Plano de Estágio.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467" w:right="57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Permitem que aplique os conhecimentos teóricos e práticos obtidos no curso.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Permitem a aquisição de novos conhecimentos.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Satisfazem as expectativas da UCE.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9853" w:type="dxa"/>
            <w:gridSpan w:val="6"/>
            <w:vAlign w:val="center"/>
          </w:tcPr>
          <w:p w:rsidR="00F23B0B" w:rsidRPr="00463212" w:rsidRDefault="00F23B0B" w:rsidP="00AC5BC8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463212">
              <w:rPr>
                <w:b/>
                <w:bCs/>
                <w:sz w:val="20"/>
                <w:szCs w:val="20"/>
              </w:rPr>
              <w:t xml:space="preserve">O ambiente em que estão sendo desenvolvidas as atividades de estágio: </w:t>
            </w:r>
          </w:p>
        </w:tc>
      </w:tr>
      <w:tr w:rsidR="00F23B0B" w:rsidTr="00AC5BC8">
        <w:trPr>
          <w:trHeight w:val="326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Possui condições materiais, técnicas e instalações para o desenvolvimento das atividades.</w:t>
            </w: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6"/>
        </w:trPr>
        <w:tc>
          <w:tcPr>
            <w:tcW w:w="9853" w:type="dxa"/>
            <w:gridSpan w:val="6"/>
            <w:vAlign w:val="center"/>
          </w:tcPr>
          <w:p w:rsidR="00F23B0B" w:rsidRDefault="00F23B0B" w:rsidP="00AC5BC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0648DA">
              <w:rPr>
                <w:b/>
                <w:bCs/>
                <w:sz w:val="20"/>
                <w:szCs w:val="20"/>
              </w:rPr>
              <w:t>O Supervisor de Estágio:</w:t>
            </w: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Acompanha as atividades realizadas pelo estagiário.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Auxilia o estagiário na solução de problemas ou dificuldades.</w:t>
            </w: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6"/>
        </w:trPr>
        <w:tc>
          <w:tcPr>
            <w:tcW w:w="9853" w:type="dxa"/>
            <w:gridSpan w:val="6"/>
            <w:vAlign w:val="center"/>
          </w:tcPr>
          <w:p w:rsidR="00F23B0B" w:rsidRDefault="00F23B0B" w:rsidP="00AC5BC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0648DA">
              <w:rPr>
                <w:b/>
                <w:bCs/>
                <w:sz w:val="20"/>
                <w:szCs w:val="20"/>
              </w:rPr>
              <w:t>O Estágio pode continuar:</w:t>
            </w: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Sem modificação nas atividades previstas no Plano de Estágio.</w:t>
            </w: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556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467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 ambiente fornece condições para o desenvolvimento das atividades.</w:t>
            </w: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F23B0B" w:rsidRDefault="00F23B0B" w:rsidP="000648DA">
      <w:pPr>
        <w:pStyle w:val="BodyText"/>
        <w:spacing w:before="2"/>
      </w:pPr>
    </w:p>
    <w:p w:rsidR="00F23B0B" w:rsidRDefault="00F23B0B" w:rsidP="000648DA">
      <w:pPr>
        <w:pStyle w:val="BodyText"/>
        <w:spacing w:before="2"/>
      </w:pPr>
    </w:p>
    <w:p w:rsidR="00F23B0B" w:rsidRDefault="00F23B0B" w:rsidP="000648DA">
      <w:pPr>
        <w:pStyle w:val="BodyText"/>
        <w:spacing w:before="2"/>
      </w:pPr>
      <w:r>
        <w:t>Quando assinalado DISCORDO PARCIALMENTE e/ou DISCORDO TOTALMENTE, apresente os</w:t>
      </w:r>
      <w:r>
        <w:rPr>
          <w:spacing w:val="-13"/>
        </w:rPr>
        <w:t xml:space="preserve"> </w:t>
      </w:r>
      <w:r>
        <w:t>motivos</w:t>
      </w:r>
    </w:p>
    <w:p w:rsidR="00F23B0B" w:rsidRDefault="00F23B0B" w:rsidP="000648DA">
      <w:pPr>
        <w:pStyle w:val="BodyText"/>
        <w:spacing w:before="2"/>
        <w:rPr>
          <w:sz w:val="13"/>
          <w:szCs w:val="13"/>
        </w:rPr>
      </w:pPr>
    </w:p>
    <w:p w:rsidR="00F23B0B" w:rsidRDefault="00F23B0B" w:rsidP="000648DA">
      <w:pPr>
        <w:pStyle w:val="BodyText"/>
        <w:spacing w:line="720" w:lineRule="auto"/>
        <w:rPr>
          <w:sz w:val="13"/>
          <w:szCs w:val="13"/>
        </w:rPr>
      </w:pPr>
      <w:r>
        <w:rPr>
          <w:sz w:val="13"/>
          <w:szCs w:val="1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B0B" w:rsidRDefault="00F23B0B" w:rsidP="00F1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66DEB">
        <w:rPr>
          <w:rFonts w:ascii="Times New Roman" w:hAnsi="Times New Roman" w:cs="Times New Roman"/>
          <w:sz w:val="24"/>
          <w:szCs w:val="24"/>
        </w:rPr>
        <w:t>, _____/______/______.</w:t>
      </w:r>
    </w:p>
    <w:p w:rsidR="00F23B0B" w:rsidRPr="00AC5BC8" w:rsidRDefault="00F23B0B" w:rsidP="00AC5BC8">
      <w:pPr>
        <w:ind w:left="288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Cidade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BC8">
        <w:rPr>
          <w:rFonts w:ascii="Times New Roman" w:hAnsi="Times New Roman" w:cs="Times New Roman"/>
          <w:sz w:val="16"/>
          <w:szCs w:val="16"/>
        </w:rPr>
        <w:t>Data</w:t>
      </w:r>
    </w:p>
    <w:tbl>
      <w:tblPr>
        <w:tblW w:w="0" w:type="auto"/>
        <w:jc w:val="center"/>
        <w:tblInd w:w="-106" w:type="dxa"/>
        <w:tblLook w:val="01E0"/>
      </w:tblPr>
      <w:tblGrid>
        <w:gridCol w:w="4606"/>
        <w:gridCol w:w="4606"/>
      </w:tblGrid>
      <w:tr w:rsidR="00F23B0B" w:rsidRPr="00966DEB" w:rsidTr="00AC5BC8">
        <w:trPr>
          <w:jc w:val="center"/>
        </w:trPr>
        <w:tc>
          <w:tcPr>
            <w:tcW w:w="4606" w:type="dxa"/>
          </w:tcPr>
          <w:p w:rsidR="00F23B0B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Assinatura do discente</w:t>
            </w:r>
          </w:p>
        </w:tc>
        <w:tc>
          <w:tcPr>
            <w:tcW w:w="4606" w:type="dxa"/>
          </w:tcPr>
          <w:p w:rsidR="00F23B0B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Assinatura do profissional supervisor</w:t>
            </w:r>
          </w:p>
        </w:tc>
      </w:tr>
      <w:tr w:rsidR="00F23B0B" w:rsidRPr="00966DEB" w:rsidTr="00AC5BC8">
        <w:trPr>
          <w:jc w:val="center"/>
        </w:trPr>
        <w:tc>
          <w:tcPr>
            <w:tcW w:w="9212" w:type="dxa"/>
            <w:gridSpan w:val="2"/>
          </w:tcPr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Assinatura do professor orientador</w:t>
            </w:r>
          </w:p>
        </w:tc>
      </w:tr>
    </w:tbl>
    <w:p w:rsidR="00F23B0B" w:rsidRPr="00966DEB" w:rsidRDefault="00F23B0B" w:rsidP="00F12AB5">
      <w:pPr>
        <w:jc w:val="both"/>
        <w:rPr>
          <w:rFonts w:ascii="Times New Roman" w:hAnsi="Times New Roman" w:cs="Times New Roman"/>
          <w:sz w:val="24"/>
          <w:szCs w:val="24"/>
        </w:rPr>
      </w:pPr>
      <w:r w:rsidRPr="00966DEB">
        <w:rPr>
          <w:rFonts w:ascii="Times New Roman" w:hAnsi="Times New Roman" w:cs="Times New Roman"/>
          <w:sz w:val="24"/>
          <w:szCs w:val="24"/>
        </w:rPr>
        <w:t xml:space="preserve">      </w:t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</w:p>
    <w:p w:rsidR="00F23B0B" w:rsidRPr="00677E7A" w:rsidRDefault="00F23B0B" w:rsidP="00677E7A">
      <w:pPr>
        <w:pStyle w:val="BodyText"/>
        <w:spacing w:before="4"/>
      </w:pPr>
    </w:p>
    <w:sectPr w:rsidR="00F23B0B" w:rsidRPr="00677E7A" w:rsidSect="00EE2019">
      <w:headerReference w:type="default" r:id="rId7"/>
      <w:footerReference w:type="default" r:id="rId8"/>
      <w:pgSz w:w="11910" w:h="16840"/>
      <w:pgMar w:top="1400" w:right="500" w:bottom="900" w:left="1560" w:header="713" w:footer="4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0B" w:rsidRDefault="00F23B0B" w:rsidP="00E204CC">
      <w:r>
        <w:separator/>
      </w:r>
    </w:p>
  </w:endnote>
  <w:endnote w:type="continuationSeparator" w:id="0">
    <w:p w:rsidR="00F23B0B" w:rsidRDefault="00F23B0B" w:rsidP="00E20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0B" w:rsidRDefault="00F23B0B" w:rsidP="005F6FE1">
    <w:pPr>
      <w:spacing w:before="92"/>
      <w:ind w:right="500"/>
      <w:rPr>
        <w:rStyle w:val="PageNumber"/>
        <w:rFonts w:cs="Arial"/>
      </w:rPr>
    </w:pPr>
    <w:r w:rsidRPr="005F6FE1">
      <w:rPr>
        <w:sz w:val="12"/>
        <w:szCs w:val="12"/>
      </w:rPr>
      <w:t>RELATÓRIO DE VISITA A UNIDADE CONCEDENTE DE ESTÁGIO (UCE)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3.3pt;margin-top:795.45pt;width:9.05pt;height:12.1pt;z-index:-251658752;mso-position-horizontal-relative:page;mso-position-vertical-relative:page" filled="f" stroked="f">
          <v:textbox style="mso-next-textbox:#_x0000_s2051" inset="0,0,0,0">
            <w:txbxContent>
              <w:p w:rsidR="00F23B0B" w:rsidRDefault="00F23B0B">
                <w:pPr>
                  <w:spacing w:before="14"/>
                  <w:ind w:left="40"/>
                  <w:rPr>
                    <w:w w:val="99"/>
                    <w:sz w:val="18"/>
                    <w:szCs w:val="18"/>
                  </w:rPr>
                </w:pPr>
              </w:p>
              <w:p w:rsidR="00F23B0B" w:rsidRDefault="00F23B0B">
                <w:pPr>
                  <w:spacing w:before="14"/>
                  <w:ind w:left="40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sz w:val="12"/>
        <w:szCs w:val="12"/>
      </w:rPr>
      <w:t xml:space="preserve"> – NUGEST/PROGRAD/UFRB</w:t>
    </w:r>
  </w:p>
  <w:p w:rsidR="00F23B0B" w:rsidRPr="00EE2019" w:rsidRDefault="00F23B0B" w:rsidP="00EE2019">
    <w:pPr>
      <w:spacing w:before="92"/>
      <w:ind w:right="500"/>
      <w:jc w:val="right"/>
      <w:rPr>
        <w:sz w:val="16"/>
        <w:szCs w:val="16"/>
      </w:rPr>
    </w:pPr>
    <w:r w:rsidRPr="00EE2019">
      <w:rPr>
        <w:rStyle w:val="PageNumber"/>
        <w:rFonts w:cs="Arial"/>
        <w:sz w:val="16"/>
        <w:szCs w:val="16"/>
      </w:rPr>
      <w:t xml:space="preserve">Página </w:t>
    </w:r>
    <w:r w:rsidRPr="00EE2019">
      <w:rPr>
        <w:rStyle w:val="PageNumber"/>
        <w:rFonts w:cs="Arial"/>
        <w:sz w:val="16"/>
        <w:szCs w:val="16"/>
      </w:rPr>
      <w:fldChar w:fldCharType="begin"/>
    </w:r>
    <w:r w:rsidRPr="00EE2019">
      <w:rPr>
        <w:rStyle w:val="PageNumber"/>
        <w:rFonts w:cs="Arial"/>
        <w:sz w:val="16"/>
        <w:szCs w:val="16"/>
      </w:rPr>
      <w:instrText xml:space="preserve"> PAGE </w:instrText>
    </w:r>
    <w:r w:rsidRPr="00EE2019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EE2019">
      <w:rPr>
        <w:rStyle w:val="PageNumber"/>
        <w:rFonts w:cs="Arial"/>
        <w:sz w:val="16"/>
        <w:szCs w:val="16"/>
      </w:rPr>
      <w:fldChar w:fldCharType="end"/>
    </w:r>
    <w:r w:rsidRPr="00EE2019">
      <w:rPr>
        <w:rStyle w:val="PageNumber"/>
        <w:rFonts w:cs="Arial"/>
        <w:sz w:val="16"/>
        <w:szCs w:val="16"/>
      </w:rPr>
      <w:t>/</w:t>
    </w:r>
    <w:r w:rsidRPr="00EE2019">
      <w:rPr>
        <w:rStyle w:val="PageNumber"/>
        <w:rFonts w:cs="Arial"/>
        <w:sz w:val="16"/>
        <w:szCs w:val="16"/>
      </w:rPr>
      <w:fldChar w:fldCharType="begin"/>
    </w:r>
    <w:r w:rsidRPr="00EE2019">
      <w:rPr>
        <w:rStyle w:val="PageNumber"/>
        <w:rFonts w:cs="Arial"/>
        <w:sz w:val="16"/>
        <w:szCs w:val="16"/>
      </w:rPr>
      <w:instrText xml:space="preserve"> NUMPAGES </w:instrText>
    </w:r>
    <w:r w:rsidRPr="00EE2019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2</w:t>
    </w:r>
    <w:r w:rsidRPr="00EE2019">
      <w:rPr>
        <w:rStyle w:val="PageNumber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0B" w:rsidRDefault="00F23B0B" w:rsidP="00E204CC">
      <w:r>
        <w:separator/>
      </w:r>
    </w:p>
  </w:footnote>
  <w:footnote w:type="continuationSeparator" w:id="0">
    <w:p w:rsidR="00F23B0B" w:rsidRDefault="00F23B0B" w:rsidP="00E20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0B" w:rsidRDefault="00F23B0B">
    <w:pPr>
      <w:pStyle w:val="BodyText"/>
      <w:spacing w:line="14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2.9pt;margin-top:-27.8pt;width:99pt;height:67pt;z-index:-251657728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65pt;margin-top:34.65pt;width:214.75pt;height:12.1pt;z-index:-251659776;mso-position-horizontal-relative:page;mso-position-vertical-relative:page" filled="f" stroked="f">
          <v:textbox style="mso-next-textbox:#_x0000_s2050" inset="0,0,0,0">
            <w:txbxContent>
              <w:p w:rsidR="00F23B0B" w:rsidRDefault="00F23B0B">
                <w:pPr>
                  <w:spacing w:before="14"/>
                  <w:ind w:left="20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71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4CC"/>
    <w:rsid w:val="000537F8"/>
    <w:rsid w:val="000648DA"/>
    <w:rsid w:val="00313199"/>
    <w:rsid w:val="00331276"/>
    <w:rsid w:val="003958C8"/>
    <w:rsid w:val="003F5194"/>
    <w:rsid w:val="00427BFF"/>
    <w:rsid w:val="004574DA"/>
    <w:rsid w:val="00463212"/>
    <w:rsid w:val="005643E2"/>
    <w:rsid w:val="005B2000"/>
    <w:rsid w:val="005D28D6"/>
    <w:rsid w:val="005F6FE1"/>
    <w:rsid w:val="00677E7A"/>
    <w:rsid w:val="006C67B8"/>
    <w:rsid w:val="007A0A7A"/>
    <w:rsid w:val="007C2C45"/>
    <w:rsid w:val="007D732D"/>
    <w:rsid w:val="0080681E"/>
    <w:rsid w:val="0080771C"/>
    <w:rsid w:val="00834A2F"/>
    <w:rsid w:val="008F25F8"/>
    <w:rsid w:val="00966DEB"/>
    <w:rsid w:val="009A1190"/>
    <w:rsid w:val="009C7CAD"/>
    <w:rsid w:val="00AC5BC8"/>
    <w:rsid w:val="00AC66C7"/>
    <w:rsid w:val="00B36114"/>
    <w:rsid w:val="00B54646"/>
    <w:rsid w:val="00C4166A"/>
    <w:rsid w:val="00C75A7D"/>
    <w:rsid w:val="00CB1825"/>
    <w:rsid w:val="00D8338B"/>
    <w:rsid w:val="00E204CC"/>
    <w:rsid w:val="00E43C59"/>
    <w:rsid w:val="00E44155"/>
    <w:rsid w:val="00EE2019"/>
    <w:rsid w:val="00F04CA3"/>
    <w:rsid w:val="00F12AB5"/>
    <w:rsid w:val="00F23B0B"/>
    <w:rsid w:val="00F35E34"/>
    <w:rsid w:val="00FD4F5F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CC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204C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7CAD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E204CC"/>
  </w:style>
  <w:style w:type="paragraph" w:customStyle="1" w:styleId="TableParagraph">
    <w:name w:val="Table Paragraph"/>
    <w:basedOn w:val="Normal"/>
    <w:uiPriority w:val="99"/>
    <w:rsid w:val="00E204CC"/>
  </w:style>
  <w:style w:type="paragraph" w:styleId="Header">
    <w:name w:val="header"/>
    <w:basedOn w:val="Normal"/>
    <w:link w:val="Header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7CA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7CAD"/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F12AB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F6F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909</Words>
  <Characters>4910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1189367</cp:lastModifiedBy>
  <cp:revision>3</cp:revision>
  <cp:lastPrinted>2018-02-22T12:39:00Z</cp:lastPrinted>
  <dcterms:created xsi:type="dcterms:W3CDTF">2019-06-12T14:18:00Z</dcterms:created>
  <dcterms:modified xsi:type="dcterms:W3CDTF">2019-07-23T14:54:00Z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