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0" w:rsidRDefault="00BD7BA0" w:rsidP="00F61DFF">
      <w:pPr>
        <w:spacing w:before="100" w:line="276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BD7BA0" w:rsidRDefault="00BD7BA0" w:rsidP="00F61DFF">
      <w:pPr>
        <w:spacing w:before="100" w:line="276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BD7BA0" w:rsidRPr="00E31119" w:rsidRDefault="00BD7BA0" w:rsidP="00F61DFF">
      <w:pPr>
        <w:spacing w:before="100" w:line="276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179.5pt;margin-top:-69.05pt;width:141.5pt;height:68pt;z-index:-251658240;visibility:visible">
            <v:imagedata r:id="rId7" o:title=""/>
          </v:shape>
        </w:pict>
      </w:r>
      <w:r w:rsidRPr="00E31119">
        <w:rPr>
          <w:rFonts w:ascii="Arial" w:hAnsi="Arial" w:cs="Arial"/>
          <w:b/>
          <w:sz w:val="28"/>
          <w:szCs w:val="28"/>
          <w:lang w:val="pt-BR"/>
        </w:rPr>
        <w:t>UNIVERSIDADE FEDERAL DO RECÔNCAVO DA BAHIA</w:t>
      </w:r>
    </w:p>
    <w:p w:rsidR="00BD7BA0" w:rsidRPr="00E31119" w:rsidRDefault="00BD7BA0" w:rsidP="00F61DFF">
      <w:pPr>
        <w:pStyle w:val="Header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31119">
        <w:rPr>
          <w:rFonts w:ascii="Arial" w:hAnsi="Arial" w:cs="Arial"/>
          <w:b/>
          <w:sz w:val="28"/>
          <w:szCs w:val="28"/>
        </w:rPr>
        <w:t>PRÓ-REITORIA DE GRADUAÇÃO</w:t>
      </w:r>
    </w:p>
    <w:p w:rsidR="00BD7BA0" w:rsidRPr="003B0E1B" w:rsidRDefault="00BD7BA0" w:rsidP="00F61DFF">
      <w:pPr>
        <w:pStyle w:val="Header"/>
        <w:spacing w:line="276" w:lineRule="auto"/>
        <w:jc w:val="center"/>
        <w:rPr>
          <w:rFonts w:ascii="Arial" w:hAnsi="Arial" w:cs="Arial"/>
          <w:b/>
          <w:szCs w:val="24"/>
        </w:rPr>
      </w:pPr>
      <w:r w:rsidRPr="003B0E1B">
        <w:rPr>
          <w:rFonts w:ascii="Arial" w:hAnsi="Arial" w:cs="Arial"/>
          <w:b/>
          <w:szCs w:val="24"/>
        </w:rPr>
        <w:t>NÚCLEO DE GESTÃO DO PROGRAMA DE EDUCAÇÃO TUTORIAL</w:t>
      </w:r>
    </w:p>
    <w:p w:rsidR="00BD7BA0" w:rsidRPr="003B0E1B" w:rsidRDefault="00BD7BA0" w:rsidP="00F61DFF">
      <w:pPr>
        <w:spacing w:before="8" w:line="276" w:lineRule="auto"/>
        <w:rPr>
          <w:rFonts w:ascii="Arial" w:hAnsi="Arial" w:cs="Arial"/>
          <w:sz w:val="19"/>
          <w:szCs w:val="19"/>
          <w:lang w:val="pt-BR"/>
        </w:rPr>
      </w:pPr>
    </w:p>
    <w:p w:rsidR="00BD7BA0" w:rsidRPr="002D5B88" w:rsidRDefault="00BD7BA0" w:rsidP="000556C9">
      <w:pPr>
        <w:pStyle w:val="Default"/>
        <w:tabs>
          <w:tab w:val="center" w:pos="4252"/>
          <w:tab w:val="left" w:pos="5340"/>
        </w:tabs>
        <w:rPr>
          <w:b/>
          <w:bCs/>
          <w:color w:val="auto"/>
        </w:rPr>
      </w:pPr>
      <w:r>
        <w:rPr>
          <w:b/>
          <w:bCs/>
          <w:color w:val="auto"/>
        </w:rPr>
        <w:t>ANEXO I</w:t>
      </w:r>
    </w:p>
    <w:p w:rsidR="00BD7BA0" w:rsidRPr="002D5B88" w:rsidRDefault="00BD7BA0" w:rsidP="000556C9">
      <w:pPr>
        <w:pStyle w:val="Default"/>
        <w:tabs>
          <w:tab w:val="center" w:pos="4252"/>
          <w:tab w:val="left" w:pos="5340"/>
        </w:tabs>
        <w:rPr>
          <w:color w:val="auto"/>
        </w:rPr>
      </w:pPr>
    </w:p>
    <w:p w:rsidR="00BD7BA0" w:rsidRPr="002D5B88" w:rsidRDefault="00BD7BA0" w:rsidP="000556C9">
      <w:pPr>
        <w:pStyle w:val="Default"/>
        <w:rPr>
          <w:b/>
          <w:bCs/>
          <w:color w:val="auto"/>
        </w:rPr>
      </w:pPr>
      <w:r w:rsidRPr="002D5B88">
        <w:rPr>
          <w:b/>
          <w:bCs/>
          <w:color w:val="auto"/>
        </w:rPr>
        <w:t>PLANILHA DE AVALIAÇÃO DE TUTOR(A)</w:t>
      </w:r>
    </w:p>
    <w:p w:rsidR="00BD7BA0" w:rsidRPr="002D5B88" w:rsidRDefault="00BD7BA0" w:rsidP="000556C9">
      <w:pPr>
        <w:pStyle w:val="Default"/>
        <w:rPr>
          <w:b/>
          <w:bCs/>
          <w:color w:val="auto"/>
        </w:rPr>
      </w:pPr>
      <w:r w:rsidRPr="002D5B88">
        <w:rPr>
          <w:b/>
          <w:bCs/>
          <w:color w:val="auto"/>
        </w:rPr>
        <w:t xml:space="preserve">EDITAL PROGRAD </w:t>
      </w:r>
      <w:r w:rsidRPr="003D4F11">
        <w:rPr>
          <w:b/>
          <w:bCs/>
          <w:color w:val="auto"/>
        </w:rPr>
        <w:t>036/2021</w:t>
      </w:r>
    </w:p>
    <w:p w:rsidR="00BD7BA0" w:rsidRDefault="00BD7BA0" w:rsidP="00855AA5">
      <w:pPr>
        <w:pStyle w:val="Default"/>
        <w:spacing w:beforeLines="60" w:afterLines="60"/>
        <w:rPr>
          <w:b/>
          <w:bCs/>
          <w:color w:val="auto"/>
        </w:rPr>
      </w:pPr>
      <w:r w:rsidRPr="002D5B88">
        <w:rPr>
          <w:b/>
          <w:bCs/>
          <w:color w:val="auto"/>
        </w:rPr>
        <w:t xml:space="preserve">Seleção para Tutor(a) - Grupo </w:t>
      </w:r>
      <w:r>
        <w:rPr>
          <w:b/>
          <w:bCs/>
          <w:color w:val="auto"/>
        </w:rPr>
        <w:t>PET MATA ATLÂNTICA</w:t>
      </w:r>
    </w:p>
    <w:p w:rsidR="00BD7BA0" w:rsidRPr="002D5B88" w:rsidRDefault="00BD7BA0" w:rsidP="00855AA5">
      <w:pPr>
        <w:pStyle w:val="Default"/>
        <w:spacing w:beforeLines="60" w:afterLines="60"/>
        <w:rPr>
          <w:color w:val="auto"/>
          <w:u w:val="single"/>
        </w:rPr>
      </w:pPr>
    </w:p>
    <w:p w:rsidR="00BD7BA0" w:rsidRPr="002D5B88" w:rsidRDefault="00BD7BA0" w:rsidP="000556C9">
      <w:pPr>
        <w:pStyle w:val="Default"/>
        <w:jc w:val="both"/>
        <w:rPr>
          <w:color w:val="auto"/>
        </w:rPr>
      </w:pPr>
      <w:r w:rsidRPr="002D5B88">
        <w:rPr>
          <w:b/>
          <w:bCs/>
          <w:color w:val="auto"/>
        </w:rPr>
        <w:t xml:space="preserve">1. AVALIAÇÃO DO CURRÍCULO </w:t>
      </w:r>
      <w:r w:rsidRPr="002D5B88">
        <w:rPr>
          <w:b/>
          <w:bCs/>
          <w:i/>
          <w:color w:val="auto"/>
        </w:rPr>
        <w:t>LATTES</w:t>
      </w:r>
      <w:r w:rsidRPr="002D5B88">
        <w:rPr>
          <w:b/>
          <w:bCs/>
          <w:color w:val="auto"/>
        </w:rPr>
        <w:t xml:space="preserve">: PESO 4 (QUATRO) </w:t>
      </w:r>
    </w:p>
    <w:p w:rsidR="00BD7BA0" w:rsidRPr="002D5B88" w:rsidRDefault="00BD7BA0" w:rsidP="00CD40D2">
      <w:pPr>
        <w:pStyle w:val="Default"/>
        <w:jc w:val="both"/>
        <w:rPr>
          <w:color w:val="auto"/>
        </w:rPr>
      </w:pPr>
      <w:r w:rsidRPr="002D5B88">
        <w:rPr>
          <w:color w:val="auto"/>
        </w:rPr>
        <w:t xml:space="preserve">Serão validadas somente as produções realizadas </w:t>
      </w:r>
      <w:r w:rsidRPr="00B93371">
        <w:rPr>
          <w:color w:val="auto"/>
        </w:rPr>
        <w:t>de 01 novembro de 2018 até a data de publicação do edital.</w:t>
      </w:r>
      <w:r w:rsidRPr="002D5B88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786"/>
      </w:tblGrid>
      <w:tr w:rsidR="00BD7BA0" w:rsidRPr="002D5B88" w:rsidTr="000556C9">
        <w:tc>
          <w:tcPr>
            <w:tcW w:w="4322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DOCENTE:</w:t>
            </w:r>
          </w:p>
        </w:tc>
        <w:tc>
          <w:tcPr>
            <w:tcW w:w="4786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D7BA0" w:rsidRPr="002D5B88" w:rsidTr="000556C9">
        <w:tc>
          <w:tcPr>
            <w:tcW w:w="4322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SIAPE:</w:t>
            </w:r>
          </w:p>
        </w:tc>
        <w:tc>
          <w:tcPr>
            <w:tcW w:w="4786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D7BA0" w:rsidRPr="002D5B88" w:rsidTr="000556C9">
        <w:tc>
          <w:tcPr>
            <w:tcW w:w="4322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UNIDADE DE LOTAÇÃO:</w:t>
            </w:r>
          </w:p>
        </w:tc>
        <w:tc>
          <w:tcPr>
            <w:tcW w:w="4786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D7BA0" w:rsidRPr="002D5B88" w:rsidTr="000556C9">
        <w:tc>
          <w:tcPr>
            <w:tcW w:w="4322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REGIME DE TRABALHO:</w:t>
            </w:r>
          </w:p>
        </w:tc>
        <w:tc>
          <w:tcPr>
            <w:tcW w:w="4786" w:type="dxa"/>
          </w:tcPr>
          <w:p w:rsidR="00BD7BA0" w:rsidRPr="002D5B88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D7BA0" w:rsidRPr="00855AA5" w:rsidTr="000556C9">
        <w:tc>
          <w:tcPr>
            <w:tcW w:w="4322" w:type="dxa"/>
          </w:tcPr>
          <w:p w:rsidR="00BD7BA0" w:rsidRPr="00AA03C3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A03C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ÁREA DE ATUAÇÃO (Segundo Qualis)</w:t>
            </w:r>
          </w:p>
        </w:tc>
        <w:tc>
          <w:tcPr>
            <w:tcW w:w="4786" w:type="dxa"/>
          </w:tcPr>
          <w:p w:rsidR="00BD7BA0" w:rsidRPr="00AA03C3" w:rsidRDefault="00BD7BA0" w:rsidP="00055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</w:tc>
      </w:tr>
    </w:tbl>
    <w:p w:rsidR="00BD7BA0" w:rsidRPr="002D5B88" w:rsidRDefault="00BD7BA0" w:rsidP="00855AA5">
      <w:pPr>
        <w:pStyle w:val="Default"/>
        <w:spacing w:beforeLines="60" w:afterLines="60"/>
        <w:jc w:val="both"/>
        <w:rPr>
          <w:color w:val="auto"/>
        </w:rPr>
      </w:pPr>
    </w:p>
    <w:tbl>
      <w:tblPr>
        <w:tblW w:w="4974" w:type="pct"/>
        <w:tblCellMar>
          <w:left w:w="70" w:type="dxa"/>
          <w:right w:w="70" w:type="dxa"/>
        </w:tblCellMar>
        <w:tblLook w:val="0000"/>
      </w:tblPr>
      <w:tblGrid>
        <w:gridCol w:w="717"/>
        <w:gridCol w:w="3850"/>
        <w:gridCol w:w="2756"/>
        <w:gridCol w:w="865"/>
        <w:gridCol w:w="572"/>
        <w:gridCol w:w="1344"/>
      </w:tblGrid>
      <w:tr w:rsidR="00BD7BA0" w:rsidRPr="00855AA5" w:rsidTr="000D42F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AA03C3" w:rsidRDefault="00BD7BA0" w:rsidP="000556C9">
            <w:pPr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AA03C3">
              <w:rPr>
                <w:rFonts w:ascii="Arial" w:hAnsi="Arial" w:cs="Arial"/>
                <w:b/>
                <w:bCs/>
                <w:lang w:val="pt-BR" w:eastAsia="pt-BR"/>
              </w:rPr>
              <w:t>I - ATIVIDADE DE ENSINO (Pontuação Máxima: 25 pontos)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ATIVIDADE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QTD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PONTUÇÃO</w:t>
            </w: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7725B3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 xml:space="preserve">Cada semestre de aulas ministradas em curso de graduação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7725B3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aulas ministradas em curso de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 xml:space="preserve">Cada semestre de aulas ministradas em curso de extensão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aulas ministradas em curso de graduação em outro campus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aulas ministradas em curso de pós-graduação em outro campus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aulas ministradas em curso de extensão  em outro campus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orientação de estudante de graduação 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orientação de estudante de ensino médio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orientação de monografia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orientação de trabalho de conclusão de curso de graduação 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orientação de monitoria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orientação de iniciação científica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orientação de programa de permanência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co-orientação de estudante de graduação 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co-orientação de estudante de ensino médio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co-orientação de monografia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co-orientação de trabalho de conclusão de curso de graduação 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co-orientação de monitoria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I.19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co-orientação de iniciação científica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co-orientação de programa de permanência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orientação com outra natureza acadêmica com período mínimo de 1 semestre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tese de doutorado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dissertação de mestrado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qualificação de doutorado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qualificação de mestrado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monografia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processos seletivos diversos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concurso para professor titular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I.29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banca examinadora de concurso para professor (exceto titular)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bottom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TOTAL ATIVIDADES DE ENSINO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0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855AA5" w:rsidTr="000D42F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AA03C3" w:rsidRDefault="00BD7BA0" w:rsidP="000556C9">
            <w:pPr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AA03C3">
              <w:rPr>
                <w:rFonts w:ascii="Arial" w:hAnsi="Arial" w:cs="Arial"/>
                <w:b/>
                <w:bCs/>
                <w:lang w:val="pt-BR" w:eastAsia="pt-BR"/>
              </w:rPr>
              <w:t>II - ATIVIDADE DE EXTENSÃO (Pontuação Máxima: 25 pontos)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ATIVIDADE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QTD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PONTUÇÃO</w:t>
            </w: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coordenação de Programa de Extensão Universitária,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participação em equipe de Programa de Extensão Universitária,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elaboração de Programa de Extensão Universitária,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340C7E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elaboração de Projeto de Extensão Universitária,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coordenação de Projeto de Extensão Universitária, registrado na PROEXT e/ou setor de convênios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participação em equipe de Projeto de Extensão Universitária,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elaboração de Projeto de Extensão Universitária,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Curso de até 8 horas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Curso de 9 até 35 horas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CA1C3E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Curso a partir de 36 horas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na comissão organizadora de Curso de até 8 horas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na comissão organizadora de Curso de 9 até 35 horas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na comissão organizadora de Curso a partir de 36 horas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Evento de até 8 horas,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Evento de 9 até 35 horas,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Evento a partir de 36 horas,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na comissão organizadora de Evento de até 8 horas,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na comissão organizadora de Evento de 9 até 35 horas,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II.19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na comissão organizadora de Evento a partir de 36 horas, registrado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como ouvinte em curso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como ouvinte em evento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palestra proferida em eventos internacionais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palestra proferida em eventos nacionais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palestra proferida em eventos regionais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palestra proferida em eventos locais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mesa redonda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comunicação oral em evento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comunicação oral em evento 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II.29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comunicação oral em evento regional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comunicação oral em evento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pôster apresentado em envento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serviço prestado registrado no Centro de lotação do docente e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consultoria registrada nos Centro de lotação do docente e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relatório técnico de serviço ou consultoria registrado nos Centro de lotação do docente e na PROEXT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científico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científico 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científico regional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científico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II.39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artístico-cultural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artístico-cultural 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artístico-cultural regional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artístico-cultural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desportivo artístico-cultural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desportivo 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desportivo regional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geral de evento desportivo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científico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científico 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II.49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científico regional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científico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artístico-cultural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artístico-cultural 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artístico-cultural regional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artístico-cultural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desportivo artístico-cultural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desportivo 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desportivo regional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II.58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comissão organizadora de evento desportivo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TOTAL ATIVIDADES DE EXTENSÃO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0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855AA5" w:rsidTr="000D42F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AA03C3" w:rsidRDefault="00BD7BA0" w:rsidP="00232FAD">
            <w:pPr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AA03C3">
              <w:rPr>
                <w:rFonts w:ascii="Arial" w:hAnsi="Arial" w:cs="Arial"/>
                <w:b/>
                <w:bCs/>
                <w:lang w:val="pt-BR" w:eastAsia="pt-BR"/>
              </w:rPr>
              <w:t>III - ATIVIDADE DE PESQUISA (Pontuação Máxima: 05 pontos)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ATIVIDADE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QTD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PONTUÇÃO</w:t>
            </w: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III.1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projeto de pesquisa elaborado registrado na PPGCI ou Centro de Ensino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III.2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relatório de atividade de pesquisa elaborado registrado na PPGCI ou Centro de Ensino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III.3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Projeto de Pesquisa com financiamento registrado na PPGCI ou Centro de Ensino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III.4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coordenação de Projeto de Pesquisa registrado na PPGCI ou Centro de Ensino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III.5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de Projeto de Pesquisa registrado na PPGCI ou Centro de Ensino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III.6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liderança de grupo de pesquisa reconhecido por instituições de referência por no mínimo 1 semestre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III.7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participação em grupo de pesquisa reconhecido por instituições de referência por no mínimo 1 semestre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TOTAL ATIVIDADE DE PESQUISA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0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855AA5" w:rsidTr="000D42F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</w:tcPr>
          <w:p w:rsidR="00BD7BA0" w:rsidRPr="00AA03C3" w:rsidRDefault="00BD7BA0" w:rsidP="000556C9">
            <w:pPr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AA03C3">
              <w:rPr>
                <w:rFonts w:ascii="Arial" w:hAnsi="Arial" w:cs="Arial"/>
                <w:b/>
                <w:bCs/>
                <w:lang w:val="pt-BR" w:eastAsia="pt-BR"/>
              </w:rPr>
              <w:t>IV - ATIVIDADE DE PRODUÇÃO ACADÊMICA (Pontuação Máxima: 25 pontos)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ATIVIDADE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QTD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PONTUÇÃO</w:t>
            </w: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artigo publicado em periódico especializado indexado com Qualis 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786907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artigo publicado em periódico especializado indexado com Qualis B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786907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artigo publicado em periódico especializado indexado com Qualis 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artigo publicado em periódico especializado não indexado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autoria ou co-autoria de livro especializado com conselho editorial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786907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autoria ou co-autoria de capítulo de livro especializado com conselho editorial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anais de evento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evento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suplemento de periódico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caderno especial de jornal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anais de evento nacional, regional ou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evento nacional, regional ou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suplemento de periódico nacional, regional ou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trabalho completo publicado em caderno especial de jornal nacional, regional ou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resumo expandido publicado em veículo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resumo expandido publicado em veículo nacional, regional ou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resumo simples publicado em veículo internacional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resumo simples publicado em veículo nacional, regional ou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IV.19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publicação de outros tipos de trabalho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publicação de tradução de livro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publicação de boletim técnico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publicação de notícia em revista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publicação de notícia em jornal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exposição realizada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obra artística realizada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IV.26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produção e design realizada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obra literária desenvolvida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audiovisual desenvolvido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IV.29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exposição premiada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obra artística premiada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IV.31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produção e design premiada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obra literária premiada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audiovisual premiado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software desenvolvido cadastrado na PPGCI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desenho industrial registrado na PPGCI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pedido de patente depositado e em fase de avaliação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Cada patente concedida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revisão de artigo científico com Qualis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IV.39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revisão de projetos de agência de fomento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IV.40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revisão de trabalhos de outras naturezas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IV.41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participação como editor chefe de qualquer tipo de publicação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IV.42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semestre de participação como membro de corpo editorial de qualquer tipo de publicação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b/>
                <w:bCs/>
                <w:lang w:val="pt-BR" w:eastAsia="pt-BR"/>
              </w:rPr>
            </w:pPr>
            <w:r w:rsidRPr="00AA03C3">
              <w:rPr>
                <w:rFonts w:ascii="Arial" w:hAnsi="Arial" w:cs="Arial"/>
                <w:b/>
                <w:bCs/>
                <w:lang w:val="pt-BR" w:eastAsia="pt-BR"/>
              </w:rPr>
              <w:t>TOTAL ATIVIDADE DE PRODUÇÃO ACADÊMICA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AA03C3" w:rsidRDefault="00BD7BA0" w:rsidP="000556C9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0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855AA5" w:rsidTr="000D42F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AA03C3" w:rsidRDefault="00BD7BA0" w:rsidP="00232FAD">
            <w:pPr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AA03C3">
              <w:rPr>
                <w:rFonts w:ascii="Arial" w:hAnsi="Arial" w:cs="Arial"/>
                <w:b/>
                <w:bCs/>
                <w:lang w:val="pt-BR" w:eastAsia="pt-BR"/>
              </w:rPr>
              <w:t>V - ATIVIDADES ADMINISTRATIVAS (Pontuação Máxima: 20 pontos)</w:t>
            </w: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ATIVIDADE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QTD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PONTUÇÃO</w:t>
            </w: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mês de exercício do cargo de Coordenador de Colegiado de Curso de 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mês de exercício do cargo de Coordenador de Colegiado de Curso de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mês de exercício do cargo de Vice-Coordenador de Colegiado de Curso de 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mês de exercício do cargo de Vice-Coordenador de Colegiado de Curso de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mês de exercício do cargo de outras coordenações de programas institucionais sem CD/FG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Cada mês de participação como membro de Conselhos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conselho universitário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câmaras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colegiado de pós-graduação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V.10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colegiado de graduação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V.11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NDE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V.12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Área de conhecimento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V.13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comissão permanente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V.14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diretoria de associação científica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V.15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diretoria de agência de fomento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V.16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órgão de classe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V.17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membro de representação sindical docente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V.18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suplente de conselho universitário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397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BA0" w:rsidRPr="002D5B88" w:rsidRDefault="00BD7BA0" w:rsidP="000556C9">
            <w:pPr>
              <w:rPr>
                <w:rFonts w:ascii="Arial" w:hAnsi="Arial" w:cs="Arial"/>
              </w:rPr>
            </w:pPr>
            <w:r w:rsidRPr="002D5B88">
              <w:rPr>
                <w:rFonts w:ascii="Arial" w:hAnsi="Arial" w:cs="Arial"/>
              </w:rPr>
              <w:t>V.19</w:t>
            </w:r>
          </w:p>
        </w:tc>
        <w:tc>
          <w:tcPr>
            <w:tcW w:w="3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AA03C3" w:rsidRDefault="00BD7BA0" w:rsidP="000556C9">
            <w:pPr>
              <w:rPr>
                <w:rFonts w:ascii="Arial" w:hAnsi="Arial" w:cs="Arial"/>
                <w:lang w:val="pt-BR" w:eastAsia="pt-BR"/>
              </w:rPr>
            </w:pPr>
            <w:r w:rsidRPr="00AA03C3">
              <w:rPr>
                <w:rFonts w:ascii="Arial" w:hAnsi="Arial" w:cs="Arial"/>
                <w:lang w:val="pt-BR" w:eastAsia="pt-BR"/>
              </w:rPr>
              <w:t>Participação com presença mínima de 75% como suplente de câmaras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BD7BA0" w:rsidRPr="002D5B88" w:rsidTr="000D42FB">
        <w:trPr>
          <w:trHeight w:val="255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BD7BA0" w:rsidRPr="002D5B88" w:rsidRDefault="00BD7BA0" w:rsidP="000556C9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TOTAL ATIVIDADE ADMINISTRATIVAS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lang w:eastAsia="pt-BR"/>
              </w:rPr>
            </w:pPr>
            <w:r w:rsidRPr="002D5B88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lang w:eastAsia="pt-BR"/>
              </w:rPr>
              <w:t>0</w:t>
            </w:r>
          </w:p>
        </w:tc>
      </w:tr>
    </w:tbl>
    <w:p w:rsidR="00BD7BA0" w:rsidRPr="00062715" w:rsidRDefault="00BD7BA0" w:rsidP="00855AA5">
      <w:pPr>
        <w:pStyle w:val="Default"/>
        <w:spacing w:beforeLines="60" w:afterLines="60" w:line="240" w:lineRule="auto"/>
        <w:jc w:val="both"/>
        <w:rPr>
          <w:color w:val="auto"/>
          <w:sz w:val="16"/>
          <w:szCs w:val="16"/>
        </w:rPr>
      </w:pPr>
    </w:p>
    <w:tbl>
      <w:tblPr>
        <w:tblW w:w="4998" w:type="pct"/>
        <w:tblCellMar>
          <w:left w:w="70" w:type="dxa"/>
          <w:right w:w="70" w:type="dxa"/>
        </w:tblCellMar>
        <w:tblLook w:val="0000"/>
      </w:tblPr>
      <w:tblGrid>
        <w:gridCol w:w="630"/>
        <w:gridCol w:w="5996"/>
        <w:gridCol w:w="3527"/>
      </w:tblGrid>
      <w:tr w:rsidR="00BD7BA0" w:rsidRPr="002D5B88" w:rsidTr="0006271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BD7BA0" w:rsidRPr="002D5B88" w:rsidRDefault="00BD7BA0" w:rsidP="000556C9">
            <w:pPr>
              <w:jc w:val="center"/>
              <w:rPr>
                <w:rFonts w:ascii="Arial Narrow" w:hAnsi="Arial Narrow"/>
                <w:b/>
                <w:bCs/>
                <w:lang w:eastAsia="pt-BR"/>
              </w:rPr>
            </w:pPr>
            <w:r w:rsidRPr="002D5B88">
              <w:rPr>
                <w:rFonts w:ascii="Arial Narrow" w:hAnsi="Arial Narrow"/>
                <w:b/>
                <w:bCs/>
                <w:lang w:eastAsia="pt-BR"/>
              </w:rPr>
              <w:t>SÍNTESE DA PONTUAÇÃO</w:t>
            </w:r>
          </w:p>
        </w:tc>
      </w:tr>
      <w:tr w:rsidR="00BD7BA0" w:rsidRPr="00855AA5" w:rsidTr="00062715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2D5B88" w:rsidRDefault="00BD7BA0" w:rsidP="000556C9">
            <w:pPr>
              <w:rPr>
                <w:rFonts w:ascii="Arial Narrow" w:hAnsi="Arial Narrow"/>
                <w:lang w:eastAsia="pt-BR"/>
              </w:rPr>
            </w:pPr>
            <w:r w:rsidRPr="002D5B88">
              <w:rPr>
                <w:rFonts w:ascii="Arial Narrow" w:hAnsi="Arial Narrow"/>
                <w:lang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I- Total de Atividade de Ensino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  <w:p w:rsidR="00BD7BA0" w:rsidRPr="00AA03C3" w:rsidRDefault="00BD7BA0" w:rsidP="000556C9">
            <w:pPr>
              <w:jc w:val="center"/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</w:tr>
      <w:tr w:rsidR="00BD7BA0" w:rsidRPr="00855AA5" w:rsidTr="00062715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II- Total de Atividade de Extensão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  <w:p w:rsidR="00BD7BA0" w:rsidRPr="00AA03C3" w:rsidRDefault="00BD7BA0" w:rsidP="000556C9">
            <w:pPr>
              <w:jc w:val="center"/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</w:tr>
      <w:tr w:rsidR="00BD7BA0" w:rsidRPr="00855AA5" w:rsidTr="00062715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III- Total de Atividade de Pesquisa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  <w:p w:rsidR="00BD7BA0" w:rsidRPr="00AA03C3" w:rsidRDefault="00BD7BA0" w:rsidP="000556C9">
            <w:pPr>
              <w:jc w:val="center"/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</w:tr>
      <w:tr w:rsidR="00BD7BA0" w:rsidRPr="00855AA5" w:rsidTr="00062715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IV- Total de Atividade de Produção Acadêmica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jc w:val="center"/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</w:tr>
      <w:tr w:rsidR="00BD7BA0" w:rsidRPr="00855AA5" w:rsidTr="00062715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V- Total de Atividades Administrativas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  <w:p w:rsidR="00BD7BA0" w:rsidRPr="00AA03C3" w:rsidRDefault="00BD7BA0" w:rsidP="000556C9">
            <w:pPr>
              <w:jc w:val="center"/>
              <w:rPr>
                <w:rFonts w:ascii="Arial Narrow" w:hAnsi="Arial Narrow"/>
                <w:lang w:val="pt-BR" w:eastAsia="pt-BR"/>
              </w:rPr>
            </w:pPr>
            <w:r w:rsidRPr="00AA03C3">
              <w:rPr>
                <w:rFonts w:ascii="Arial Narrow" w:hAnsi="Arial Narrow"/>
                <w:lang w:val="pt-BR" w:eastAsia="pt-BR"/>
              </w:rPr>
              <w:t> </w:t>
            </w:r>
          </w:p>
        </w:tc>
      </w:tr>
      <w:tr w:rsidR="00BD7BA0" w:rsidRPr="002D5B88" w:rsidTr="00062715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BD7BA0" w:rsidRPr="00AA03C3" w:rsidRDefault="00BD7BA0" w:rsidP="000556C9">
            <w:pPr>
              <w:rPr>
                <w:rFonts w:ascii="Arial Narrow" w:hAnsi="Arial Narrow"/>
                <w:b/>
                <w:bCs/>
                <w:lang w:val="pt-BR" w:eastAsia="pt-BR"/>
              </w:rPr>
            </w:pPr>
            <w:r w:rsidRPr="00AA03C3">
              <w:rPr>
                <w:rFonts w:ascii="Arial Narrow" w:hAnsi="Arial Narrow"/>
                <w:b/>
                <w:bCs/>
                <w:lang w:val="pt-BR"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BD7BA0" w:rsidRPr="002D5B88" w:rsidRDefault="00BD7BA0" w:rsidP="000556C9">
            <w:pPr>
              <w:rPr>
                <w:rFonts w:ascii="Arial Narrow" w:hAnsi="Arial Narrow"/>
                <w:b/>
                <w:bCs/>
                <w:lang w:eastAsia="pt-BR"/>
              </w:rPr>
            </w:pPr>
            <w:r w:rsidRPr="002D5B88">
              <w:rPr>
                <w:rFonts w:ascii="Arial Narrow" w:hAnsi="Arial Narrow"/>
                <w:b/>
                <w:bCs/>
                <w:lang w:eastAsia="pt-BR"/>
              </w:rPr>
              <w:t>PONTUAÇÃO TOTAL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BD7BA0" w:rsidRPr="002D5B88" w:rsidRDefault="00BD7BA0" w:rsidP="000556C9">
            <w:pPr>
              <w:rPr>
                <w:rFonts w:ascii="Arial Narrow" w:hAnsi="Arial Narrow"/>
                <w:b/>
                <w:bCs/>
                <w:lang w:eastAsia="pt-BR"/>
              </w:rPr>
            </w:pPr>
            <w:r w:rsidRPr="002D5B88">
              <w:rPr>
                <w:rFonts w:ascii="Arial Narrow" w:hAnsi="Arial Narrow"/>
                <w:b/>
                <w:bCs/>
                <w:lang w:eastAsia="pt-BR"/>
              </w:rPr>
              <w:t> </w:t>
            </w:r>
          </w:p>
          <w:p w:rsidR="00BD7BA0" w:rsidRPr="002D5B88" w:rsidRDefault="00BD7BA0" w:rsidP="000556C9">
            <w:pPr>
              <w:jc w:val="center"/>
              <w:rPr>
                <w:rFonts w:ascii="Arial Narrow" w:hAnsi="Arial Narrow"/>
                <w:b/>
                <w:bCs/>
                <w:lang w:eastAsia="pt-BR"/>
              </w:rPr>
            </w:pPr>
            <w:r w:rsidRPr="002D5B88">
              <w:rPr>
                <w:rFonts w:ascii="Arial Narrow" w:hAnsi="Arial Narrow"/>
                <w:b/>
                <w:bCs/>
                <w:lang w:eastAsia="pt-BR"/>
              </w:rPr>
              <w:t> </w:t>
            </w:r>
          </w:p>
        </w:tc>
      </w:tr>
    </w:tbl>
    <w:p w:rsidR="00BD7BA0" w:rsidRPr="00AA03C3" w:rsidRDefault="00BD7BA0" w:rsidP="000556C9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b/>
          <w:bCs/>
          <w:i/>
          <w:iCs/>
          <w:sz w:val="24"/>
          <w:szCs w:val="24"/>
          <w:lang w:val="pt-BR" w:eastAsia="pt-BR"/>
        </w:rPr>
        <w:t>Declaro que as informações são a expressão da verdade</w:t>
      </w:r>
    </w:p>
    <w:tbl>
      <w:tblPr>
        <w:tblW w:w="9791" w:type="dxa"/>
        <w:tblLook w:val="00A0"/>
      </w:tblPr>
      <w:tblGrid>
        <w:gridCol w:w="1123"/>
        <w:gridCol w:w="1273"/>
        <w:gridCol w:w="3631"/>
        <w:gridCol w:w="1040"/>
        <w:gridCol w:w="630"/>
        <w:gridCol w:w="2094"/>
      </w:tblGrid>
      <w:tr w:rsidR="00BD7BA0" w:rsidRPr="002D5B88" w:rsidTr="00062715">
        <w:trPr>
          <w:trHeight w:val="139"/>
        </w:trPr>
        <w:tc>
          <w:tcPr>
            <w:tcW w:w="1123" w:type="dxa"/>
            <w:noWrap/>
          </w:tcPr>
          <w:p w:rsidR="00BD7BA0" w:rsidRPr="00AA03C3" w:rsidRDefault="00BD7BA0" w:rsidP="000556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BD7BA0" w:rsidRPr="002D5B88" w:rsidRDefault="00BD7BA0" w:rsidP="000556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4904" w:type="dxa"/>
            <w:gridSpan w:val="2"/>
            <w:noWrap/>
          </w:tcPr>
          <w:p w:rsidR="00BD7BA0" w:rsidRPr="002D5B88" w:rsidRDefault="00BD7BA0" w:rsidP="000556C9">
            <w:pPr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0" w:type="dxa"/>
            <w:noWrap/>
          </w:tcPr>
          <w:p w:rsidR="00BD7BA0" w:rsidRDefault="00BD7BA0" w:rsidP="000556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BD7BA0" w:rsidRPr="002D5B88" w:rsidRDefault="00BD7BA0" w:rsidP="000556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2724" w:type="dxa"/>
            <w:gridSpan w:val="2"/>
            <w:noWrap/>
          </w:tcPr>
          <w:p w:rsidR="00BD7BA0" w:rsidRPr="002D5B88" w:rsidRDefault="00BD7BA0" w:rsidP="000556C9">
            <w:pPr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BD7BA0" w:rsidRPr="002D5B88" w:rsidTr="00062715">
        <w:trPr>
          <w:gridAfter w:val="1"/>
          <w:wAfter w:w="2094" w:type="dxa"/>
          <w:trHeight w:val="174"/>
        </w:trPr>
        <w:tc>
          <w:tcPr>
            <w:tcW w:w="2396" w:type="dxa"/>
            <w:gridSpan w:val="2"/>
            <w:noWrap/>
          </w:tcPr>
          <w:p w:rsidR="00BD7BA0" w:rsidRPr="002D5B88" w:rsidRDefault="00BD7BA0" w:rsidP="000556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smartTag w:uri="urn:schemas-microsoft-com:office:smarttags" w:element="place">
              <w:smartTag w:uri="urn:schemas-microsoft-com:office:smarttags" w:element="City">
                <w:r w:rsidRPr="002D5B88"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pt-BR"/>
                  </w:rPr>
                  <w:t>NOME</w:t>
                </w:r>
              </w:smartTag>
            </w:smartTag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/ ASSINATURA:</w:t>
            </w:r>
          </w:p>
        </w:tc>
        <w:tc>
          <w:tcPr>
            <w:tcW w:w="5301" w:type="dxa"/>
            <w:gridSpan w:val="3"/>
            <w:noWrap/>
          </w:tcPr>
          <w:p w:rsidR="00BD7BA0" w:rsidRPr="002D5B88" w:rsidRDefault="00BD7BA0" w:rsidP="000556C9">
            <w:pPr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BD7BA0" w:rsidRPr="002D5B88" w:rsidTr="00062715">
        <w:trPr>
          <w:gridAfter w:val="1"/>
          <w:wAfter w:w="2094" w:type="dxa"/>
          <w:trHeight w:val="139"/>
        </w:trPr>
        <w:tc>
          <w:tcPr>
            <w:tcW w:w="2396" w:type="dxa"/>
            <w:gridSpan w:val="2"/>
            <w:noWrap/>
          </w:tcPr>
          <w:p w:rsidR="00BD7BA0" w:rsidRPr="002D5B88" w:rsidRDefault="00BD7BA0" w:rsidP="000556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SIAPE nº:</w:t>
            </w:r>
          </w:p>
        </w:tc>
        <w:tc>
          <w:tcPr>
            <w:tcW w:w="5301" w:type="dxa"/>
            <w:gridSpan w:val="3"/>
            <w:noWrap/>
          </w:tcPr>
          <w:p w:rsidR="00BD7BA0" w:rsidRPr="002D5B88" w:rsidRDefault="00BD7BA0" w:rsidP="000556C9">
            <w:pPr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D5B88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BD7BA0" w:rsidRPr="002D5B88" w:rsidRDefault="00BD7BA0" w:rsidP="000556C9">
      <w:pPr>
        <w:rPr>
          <w:rFonts w:ascii="Arial" w:hAnsi="Arial" w:cs="Arial"/>
          <w:sz w:val="24"/>
          <w:szCs w:val="24"/>
        </w:rPr>
      </w:pPr>
    </w:p>
    <w:p w:rsidR="00BD7BA0" w:rsidRPr="002D5B88" w:rsidRDefault="00BD7BA0" w:rsidP="000556C9">
      <w:pPr>
        <w:jc w:val="center"/>
        <w:rPr>
          <w:rFonts w:ascii="Arial" w:hAnsi="Arial" w:cs="Arial"/>
          <w:sz w:val="24"/>
          <w:szCs w:val="24"/>
        </w:rPr>
      </w:pPr>
      <w:r w:rsidRPr="002D5B88">
        <w:rPr>
          <w:rFonts w:ascii="Arial" w:hAnsi="Arial" w:cs="Arial"/>
          <w:sz w:val="24"/>
          <w:szCs w:val="24"/>
        </w:rPr>
        <w:t>Professor do Magistério Superior</w:t>
      </w:r>
    </w:p>
    <w:p w:rsidR="00BD7BA0" w:rsidRPr="00AA03C3" w:rsidRDefault="00BD7BA0" w:rsidP="000556C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Universidade Federal do Recôncavo da Bahia</w:t>
      </w: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ANEXO II</w:t>
      </w:r>
    </w:p>
    <w:p w:rsidR="00BD7BA0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A03C3">
        <w:rPr>
          <w:rFonts w:ascii="Arial" w:hAnsi="Arial" w:cs="Arial"/>
          <w:b/>
          <w:sz w:val="24"/>
          <w:szCs w:val="24"/>
          <w:lang w:val="pt-BR"/>
        </w:rPr>
        <w:t>DECLARAÇÃO DISPINIBILIDADE DE CARGA HORÁRIA</w:t>
      </w: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 xml:space="preserve">Declaro para os devidos fins que eu, _____________________________, SIAPE___________, sou professor(a) em Regime de Dedicação Exclusiva nessa Instituição e, uma vez selecionado(a) para atuar como tutor(a) do Grupo PET Mata Atlântica: conservação e desenvolvimento, disponibilizarei 10 horas semanais para a tutoria. </w:t>
      </w: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237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1215"/>
        </w:tabs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1215"/>
        </w:tabs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1215"/>
        </w:tabs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D7BA0" w:rsidRPr="00855AA5" w:rsidRDefault="00BD7BA0" w:rsidP="000556C9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55AA5">
        <w:rPr>
          <w:rFonts w:ascii="Arial" w:hAnsi="Arial" w:cs="Arial"/>
          <w:b/>
          <w:sz w:val="24"/>
          <w:szCs w:val="24"/>
          <w:lang w:val="pt-BR"/>
        </w:rPr>
        <w:t>ANEXO V</w:t>
      </w:r>
    </w:p>
    <w:p w:rsidR="00BD7BA0" w:rsidRPr="00855AA5" w:rsidRDefault="00BD7BA0" w:rsidP="000556C9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855AA5" w:rsidRDefault="00BD7BA0" w:rsidP="000556C9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855AA5" w:rsidRDefault="00BD7BA0" w:rsidP="000556C9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55AA5">
        <w:rPr>
          <w:rFonts w:ascii="Arial" w:hAnsi="Arial" w:cs="Arial"/>
          <w:b/>
          <w:sz w:val="24"/>
          <w:szCs w:val="24"/>
          <w:lang w:val="pt-BR"/>
        </w:rPr>
        <w:t xml:space="preserve"> MODELO IMPETRAÇÃO DE RECURSO</w:t>
      </w:r>
    </w:p>
    <w:p w:rsidR="00BD7BA0" w:rsidRPr="00855AA5" w:rsidRDefault="00BD7BA0" w:rsidP="000556C9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855AA5" w:rsidRDefault="00BD7BA0" w:rsidP="000556C9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 xml:space="preserve">À Comissão de Seleção de tutor(a) para o grupo </w:t>
      </w:r>
      <w:r w:rsidRPr="00AA03C3">
        <w:rPr>
          <w:rFonts w:ascii="Arial" w:hAnsi="Arial" w:cs="Arial"/>
          <w:sz w:val="24"/>
          <w:szCs w:val="24"/>
          <w:lang w:val="pt-BR" w:eastAsia="pt-BR"/>
        </w:rPr>
        <w:t>PET Mata Atlântica.</w:t>
      </w: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Referente ao Edital PROGRAD N. 036/2021</w:t>
      </w:r>
    </w:p>
    <w:p w:rsidR="00BD7BA0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Prezados (as) Senhores(as),</w:t>
      </w: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 xml:space="preserve">Eu, ___________________________________, candidato(a) do processo seletivo para tutor(a) do grupo </w:t>
      </w:r>
      <w:r w:rsidRPr="00AA03C3">
        <w:rPr>
          <w:rFonts w:ascii="Arial" w:hAnsi="Arial" w:cs="Arial"/>
          <w:sz w:val="24"/>
          <w:szCs w:val="24"/>
          <w:lang w:val="pt-BR" w:eastAsia="pt-BR"/>
        </w:rPr>
        <w:t xml:space="preserve">PET Mata Atlântica </w:t>
      </w:r>
      <w:r w:rsidRPr="00AA03C3">
        <w:rPr>
          <w:rFonts w:ascii="Arial" w:hAnsi="Arial" w:cs="Arial"/>
          <w:sz w:val="24"/>
          <w:szCs w:val="24"/>
          <w:lang w:val="pt-BR"/>
        </w:rPr>
        <w:t>da Universidade Federal do Recôncavo da Bahia, venho através deste apresentar o seguinte recurso:</w:t>
      </w: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1. Motivo do recurso (indique que item do Edital você considera que foi descumprido)</w:t>
      </w: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2. Justificativa fundamentada (diga por que você acha que o item foi descumprido)</w:t>
      </w: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BA0" w:rsidRPr="00AA03C3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AA03C3">
        <w:rPr>
          <w:rFonts w:ascii="Arial" w:hAnsi="Arial" w:cs="Arial"/>
          <w:sz w:val="24"/>
          <w:szCs w:val="24"/>
          <w:lang w:val="pt-BR"/>
        </w:rPr>
        <w:t>3. Solicitação (com base na justificativa acima, apresente o que você pretende que seja reconsiderado)</w:t>
      </w:r>
    </w:p>
    <w:p w:rsidR="00BD7BA0" w:rsidRPr="002D5B88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2D5B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BA0" w:rsidRPr="002D5B88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BD7BA0" w:rsidRPr="002D5B88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2D5B88">
        <w:rPr>
          <w:rFonts w:ascii="Arial" w:hAnsi="Arial" w:cs="Arial"/>
          <w:sz w:val="24"/>
          <w:szCs w:val="24"/>
        </w:rPr>
        <w:t>Assinatura _____________________________________________________</w:t>
      </w:r>
    </w:p>
    <w:p w:rsidR="00BD7BA0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BD7BA0" w:rsidRPr="002D5B88" w:rsidRDefault="00BD7BA0" w:rsidP="000556C9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2D5B88">
        <w:rPr>
          <w:rFonts w:ascii="Arial" w:hAnsi="Arial" w:cs="Arial"/>
          <w:sz w:val="24"/>
          <w:szCs w:val="24"/>
        </w:rPr>
        <w:t>Data:___/____/____</w:t>
      </w:r>
    </w:p>
    <w:p w:rsidR="00BD7BA0" w:rsidRPr="003B0E1B" w:rsidRDefault="00BD7BA0" w:rsidP="000556C9">
      <w:pPr>
        <w:ind w:left="2814"/>
        <w:rPr>
          <w:rFonts w:ascii="Arial" w:hAnsi="Arial" w:cs="Arial"/>
          <w:sz w:val="24"/>
          <w:szCs w:val="24"/>
          <w:lang w:val="pt-BR"/>
        </w:rPr>
      </w:pPr>
    </w:p>
    <w:sectPr w:rsidR="00BD7BA0" w:rsidRPr="003B0E1B" w:rsidSect="00F61DFF">
      <w:footerReference w:type="default" r:id="rId8"/>
      <w:pgSz w:w="11920" w:h="16840"/>
      <w:pgMar w:top="780" w:right="863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A0" w:rsidRDefault="00BD7BA0" w:rsidP="00073B83">
      <w:r>
        <w:separator/>
      </w:r>
    </w:p>
  </w:endnote>
  <w:endnote w:type="continuationSeparator" w:id="0">
    <w:p w:rsidR="00BD7BA0" w:rsidRDefault="00BD7BA0" w:rsidP="0007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A0" w:rsidRDefault="00BD7BA0">
    <w:pPr>
      <w:pStyle w:val="Footer"/>
      <w:jc w:val="right"/>
    </w:pPr>
    <w:fldSimple w:instr="PAGE   \* MERGEFORMAT">
      <w:r w:rsidRPr="00855AA5">
        <w:rPr>
          <w:noProof/>
          <w:lang w:val="pt-BR"/>
        </w:rPr>
        <w:t>3</w:t>
      </w:r>
    </w:fldSimple>
  </w:p>
  <w:p w:rsidR="00BD7BA0" w:rsidRDefault="00BD7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A0" w:rsidRDefault="00BD7BA0" w:rsidP="00073B83">
      <w:r>
        <w:separator/>
      </w:r>
    </w:p>
  </w:footnote>
  <w:footnote w:type="continuationSeparator" w:id="0">
    <w:p w:rsidR="00BD7BA0" w:rsidRDefault="00BD7BA0" w:rsidP="00073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8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109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68B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F08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68E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21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E4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2B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C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04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554A8"/>
    <w:multiLevelType w:val="multilevel"/>
    <w:tmpl w:val="D3BECC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15DA7E84"/>
    <w:multiLevelType w:val="hybridMultilevel"/>
    <w:tmpl w:val="B566BCA6"/>
    <w:lvl w:ilvl="0" w:tplc="C8167DB8">
      <w:start w:val="3"/>
      <w:numFmt w:val="upperRoman"/>
      <w:lvlText w:val="%1"/>
      <w:lvlJc w:val="left"/>
      <w:pPr>
        <w:ind w:left="576" w:hanging="274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80C6B17A">
      <w:numFmt w:val="bullet"/>
      <w:lvlText w:val="•"/>
      <w:lvlJc w:val="left"/>
      <w:pPr>
        <w:ind w:left="1590" w:hanging="274"/>
      </w:pPr>
      <w:rPr>
        <w:rFonts w:hint="default"/>
      </w:rPr>
    </w:lvl>
    <w:lvl w:ilvl="2" w:tplc="376ED63C">
      <w:numFmt w:val="bullet"/>
      <w:lvlText w:val="•"/>
      <w:lvlJc w:val="left"/>
      <w:pPr>
        <w:ind w:left="2600" w:hanging="274"/>
      </w:pPr>
      <w:rPr>
        <w:rFonts w:hint="default"/>
      </w:rPr>
    </w:lvl>
    <w:lvl w:ilvl="3" w:tplc="5F524864">
      <w:numFmt w:val="bullet"/>
      <w:lvlText w:val="•"/>
      <w:lvlJc w:val="left"/>
      <w:pPr>
        <w:ind w:left="3610" w:hanging="274"/>
      </w:pPr>
      <w:rPr>
        <w:rFonts w:hint="default"/>
      </w:rPr>
    </w:lvl>
    <w:lvl w:ilvl="4" w:tplc="B16CE826">
      <w:numFmt w:val="bullet"/>
      <w:lvlText w:val="•"/>
      <w:lvlJc w:val="left"/>
      <w:pPr>
        <w:ind w:left="4620" w:hanging="274"/>
      </w:pPr>
      <w:rPr>
        <w:rFonts w:hint="default"/>
      </w:rPr>
    </w:lvl>
    <w:lvl w:ilvl="5" w:tplc="A84C14B2">
      <w:numFmt w:val="bullet"/>
      <w:lvlText w:val="•"/>
      <w:lvlJc w:val="left"/>
      <w:pPr>
        <w:ind w:left="5630" w:hanging="274"/>
      </w:pPr>
      <w:rPr>
        <w:rFonts w:hint="default"/>
      </w:rPr>
    </w:lvl>
    <w:lvl w:ilvl="6" w:tplc="3ECEDDE6">
      <w:numFmt w:val="bullet"/>
      <w:lvlText w:val="•"/>
      <w:lvlJc w:val="left"/>
      <w:pPr>
        <w:ind w:left="6640" w:hanging="274"/>
      </w:pPr>
      <w:rPr>
        <w:rFonts w:hint="default"/>
      </w:rPr>
    </w:lvl>
    <w:lvl w:ilvl="7" w:tplc="841C900C">
      <w:numFmt w:val="bullet"/>
      <w:lvlText w:val="•"/>
      <w:lvlJc w:val="left"/>
      <w:pPr>
        <w:ind w:left="7650" w:hanging="274"/>
      </w:pPr>
      <w:rPr>
        <w:rFonts w:hint="default"/>
      </w:rPr>
    </w:lvl>
    <w:lvl w:ilvl="8" w:tplc="9B7C7DD0">
      <w:numFmt w:val="bullet"/>
      <w:lvlText w:val="•"/>
      <w:lvlJc w:val="left"/>
      <w:pPr>
        <w:ind w:left="8660" w:hanging="274"/>
      </w:pPr>
      <w:rPr>
        <w:rFonts w:hint="default"/>
      </w:rPr>
    </w:lvl>
  </w:abstractNum>
  <w:abstractNum w:abstractNumId="12">
    <w:nsid w:val="21D63EED"/>
    <w:multiLevelType w:val="multilevel"/>
    <w:tmpl w:val="53FC47E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3">
    <w:nsid w:val="26AE214F"/>
    <w:multiLevelType w:val="multilevel"/>
    <w:tmpl w:val="2286F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pacing w:val="0"/>
        <w:w w:val="99"/>
        <w:sz w:val="24"/>
        <w:szCs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AC20182"/>
    <w:multiLevelType w:val="hybridMultilevel"/>
    <w:tmpl w:val="15EA37F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D8072E"/>
    <w:multiLevelType w:val="multilevel"/>
    <w:tmpl w:val="41BE734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C9441C2"/>
    <w:multiLevelType w:val="hybridMultilevel"/>
    <w:tmpl w:val="A2C2557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2EDB1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26637"/>
    <w:multiLevelType w:val="multilevel"/>
    <w:tmpl w:val="3E2226F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1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8" w:hanging="2160"/>
      </w:pPr>
      <w:rPr>
        <w:rFonts w:cs="Times New Roman" w:hint="default"/>
      </w:rPr>
    </w:lvl>
  </w:abstractNum>
  <w:abstractNum w:abstractNumId="18">
    <w:nsid w:val="42156686"/>
    <w:multiLevelType w:val="hybridMultilevel"/>
    <w:tmpl w:val="D1AEBC6C"/>
    <w:lvl w:ilvl="0" w:tplc="DF9AA62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76894"/>
    <w:multiLevelType w:val="multilevel"/>
    <w:tmpl w:val="8C3A17D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FA47B67"/>
    <w:multiLevelType w:val="multilevel"/>
    <w:tmpl w:val="1B10883C"/>
    <w:lvl w:ilvl="0">
      <w:start w:val="1"/>
      <w:numFmt w:val="decimal"/>
      <w:lvlText w:val="%1."/>
      <w:lvlJc w:val="left"/>
      <w:pPr>
        <w:ind w:left="1320" w:hanging="360"/>
      </w:pPr>
      <w:rPr>
        <w:rFonts w:ascii="Arial" w:eastAsia="Times New Roman" w:hAnsi="Arial" w:cs="Arial" w:hint="default"/>
        <w:b/>
        <w:bCs/>
        <w:spacing w:val="-1"/>
        <w:w w:val="96"/>
        <w:sz w:val="24"/>
        <w:szCs w:val="24"/>
      </w:rPr>
    </w:lvl>
    <w:lvl w:ilvl="1">
      <w:start w:val="1"/>
      <w:numFmt w:val="decimal"/>
      <w:lvlText w:val="%1.%2."/>
      <w:lvlJc w:val="left"/>
      <w:pPr>
        <w:ind w:left="1809" w:hanging="505"/>
      </w:pPr>
      <w:rPr>
        <w:rFonts w:ascii="Arial" w:eastAsia="Times New Roman" w:hAnsi="Arial" w:cs="Arial" w:hint="default"/>
        <w:b/>
        <w:bCs/>
        <w:spacing w:val="-2"/>
        <w:w w:val="96"/>
        <w:sz w:val="24"/>
        <w:szCs w:val="24"/>
      </w:rPr>
    </w:lvl>
    <w:lvl w:ilvl="2">
      <w:start w:val="1"/>
      <w:numFmt w:val="decimal"/>
      <w:lvlText w:val="%1.%2.%3."/>
      <w:lvlJc w:val="left"/>
      <w:pPr>
        <w:ind w:left="2413" w:hanging="712"/>
      </w:pPr>
      <w:rPr>
        <w:rFonts w:ascii="Arial" w:eastAsia="Times New Roman" w:hAnsi="Arial" w:cs="Arial" w:hint="default"/>
        <w:b/>
        <w:bCs/>
        <w:spacing w:val="-2"/>
        <w:w w:val="96"/>
        <w:sz w:val="24"/>
        <w:szCs w:val="24"/>
      </w:rPr>
    </w:lvl>
    <w:lvl w:ilvl="3">
      <w:numFmt w:val="bullet"/>
      <w:lvlText w:val="•"/>
      <w:lvlJc w:val="left"/>
      <w:pPr>
        <w:ind w:left="1740" w:hanging="712"/>
      </w:pPr>
      <w:rPr>
        <w:rFonts w:hint="default"/>
      </w:rPr>
    </w:lvl>
    <w:lvl w:ilvl="4">
      <w:numFmt w:val="bullet"/>
      <w:lvlText w:val="•"/>
      <w:lvlJc w:val="left"/>
      <w:pPr>
        <w:ind w:left="1800" w:hanging="712"/>
      </w:pPr>
      <w:rPr>
        <w:rFonts w:hint="default"/>
      </w:rPr>
    </w:lvl>
    <w:lvl w:ilvl="5">
      <w:numFmt w:val="bullet"/>
      <w:lvlText w:val="•"/>
      <w:lvlJc w:val="left"/>
      <w:pPr>
        <w:ind w:left="1840" w:hanging="712"/>
      </w:pPr>
      <w:rPr>
        <w:rFonts w:hint="default"/>
      </w:rPr>
    </w:lvl>
    <w:lvl w:ilvl="6">
      <w:numFmt w:val="bullet"/>
      <w:lvlText w:val="•"/>
      <w:lvlJc w:val="left"/>
      <w:pPr>
        <w:ind w:left="2180" w:hanging="712"/>
      </w:pPr>
      <w:rPr>
        <w:rFonts w:hint="default"/>
      </w:rPr>
    </w:lvl>
    <w:lvl w:ilvl="7">
      <w:numFmt w:val="bullet"/>
      <w:lvlText w:val="•"/>
      <w:lvlJc w:val="left"/>
      <w:pPr>
        <w:ind w:left="2260" w:hanging="712"/>
      </w:pPr>
      <w:rPr>
        <w:rFonts w:hint="default"/>
      </w:rPr>
    </w:lvl>
    <w:lvl w:ilvl="8">
      <w:numFmt w:val="bullet"/>
      <w:lvlText w:val="•"/>
      <w:lvlJc w:val="left"/>
      <w:pPr>
        <w:ind w:left="2340" w:hanging="712"/>
      </w:pPr>
      <w:rPr>
        <w:rFonts w:hint="default"/>
      </w:rPr>
    </w:lvl>
  </w:abstractNum>
  <w:abstractNum w:abstractNumId="21">
    <w:nsid w:val="4FF35E72"/>
    <w:multiLevelType w:val="multilevel"/>
    <w:tmpl w:val="2E2CD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pacing w:val="0"/>
        <w:w w:val="99"/>
        <w:sz w:val="24"/>
        <w:szCs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01878A8"/>
    <w:multiLevelType w:val="hybridMultilevel"/>
    <w:tmpl w:val="2F78735E"/>
    <w:lvl w:ilvl="0" w:tplc="479EEED8">
      <w:start w:val="3"/>
      <w:numFmt w:val="upperRoman"/>
      <w:lvlText w:val="%1"/>
      <w:lvlJc w:val="left"/>
      <w:pPr>
        <w:ind w:left="844" w:hanging="269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52F8720E">
      <w:numFmt w:val="bullet"/>
      <w:lvlText w:val="•"/>
      <w:lvlJc w:val="left"/>
      <w:pPr>
        <w:ind w:left="1824" w:hanging="269"/>
      </w:pPr>
      <w:rPr>
        <w:rFonts w:hint="default"/>
      </w:rPr>
    </w:lvl>
    <w:lvl w:ilvl="2" w:tplc="0B7CCE7C">
      <w:numFmt w:val="bullet"/>
      <w:lvlText w:val="•"/>
      <w:lvlJc w:val="left"/>
      <w:pPr>
        <w:ind w:left="2808" w:hanging="269"/>
      </w:pPr>
      <w:rPr>
        <w:rFonts w:hint="default"/>
      </w:rPr>
    </w:lvl>
    <w:lvl w:ilvl="3" w:tplc="14A69AA0">
      <w:numFmt w:val="bullet"/>
      <w:lvlText w:val="•"/>
      <w:lvlJc w:val="left"/>
      <w:pPr>
        <w:ind w:left="3792" w:hanging="269"/>
      </w:pPr>
      <w:rPr>
        <w:rFonts w:hint="default"/>
      </w:rPr>
    </w:lvl>
    <w:lvl w:ilvl="4" w:tplc="8FCE5210">
      <w:numFmt w:val="bullet"/>
      <w:lvlText w:val="•"/>
      <w:lvlJc w:val="left"/>
      <w:pPr>
        <w:ind w:left="4776" w:hanging="269"/>
      </w:pPr>
      <w:rPr>
        <w:rFonts w:hint="default"/>
      </w:rPr>
    </w:lvl>
    <w:lvl w:ilvl="5" w:tplc="C69273FC">
      <w:numFmt w:val="bullet"/>
      <w:lvlText w:val="•"/>
      <w:lvlJc w:val="left"/>
      <w:pPr>
        <w:ind w:left="5760" w:hanging="269"/>
      </w:pPr>
      <w:rPr>
        <w:rFonts w:hint="default"/>
      </w:rPr>
    </w:lvl>
    <w:lvl w:ilvl="6" w:tplc="0BDA069E">
      <w:numFmt w:val="bullet"/>
      <w:lvlText w:val="•"/>
      <w:lvlJc w:val="left"/>
      <w:pPr>
        <w:ind w:left="6744" w:hanging="269"/>
      </w:pPr>
      <w:rPr>
        <w:rFonts w:hint="default"/>
      </w:rPr>
    </w:lvl>
    <w:lvl w:ilvl="7" w:tplc="59FC8648">
      <w:numFmt w:val="bullet"/>
      <w:lvlText w:val="•"/>
      <w:lvlJc w:val="left"/>
      <w:pPr>
        <w:ind w:left="7728" w:hanging="269"/>
      </w:pPr>
      <w:rPr>
        <w:rFonts w:hint="default"/>
      </w:rPr>
    </w:lvl>
    <w:lvl w:ilvl="8" w:tplc="F744A7E0">
      <w:numFmt w:val="bullet"/>
      <w:lvlText w:val="•"/>
      <w:lvlJc w:val="left"/>
      <w:pPr>
        <w:ind w:left="8712" w:hanging="269"/>
      </w:pPr>
      <w:rPr>
        <w:rFonts w:hint="default"/>
      </w:rPr>
    </w:lvl>
  </w:abstractNum>
  <w:abstractNum w:abstractNumId="23">
    <w:nsid w:val="5C8C3F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2052E5F"/>
    <w:multiLevelType w:val="hybridMultilevel"/>
    <w:tmpl w:val="7C8EECF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AD3575"/>
    <w:multiLevelType w:val="hybridMultilevel"/>
    <w:tmpl w:val="F240442E"/>
    <w:lvl w:ilvl="0" w:tplc="FD1A8380">
      <w:start w:val="1"/>
      <w:numFmt w:val="upperRoman"/>
      <w:lvlText w:val="%1"/>
      <w:lvlJc w:val="left"/>
      <w:pPr>
        <w:ind w:left="576" w:hanging="154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5A526658">
      <w:numFmt w:val="bullet"/>
      <w:lvlText w:val="•"/>
      <w:lvlJc w:val="left"/>
      <w:pPr>
        <w:ind w:left="1590" w:hanging="154"/>
      </w:pPr>
      <w:rPr>
        <w:rFonts w:hint="default"/>
      </w:rPr>
    </w:lvl>
    <w:lvl w:ilvl="2" w:tplc="BE242696">
      <w:numFmt w:val="bullet"/>
      <w:lvlText w:val="•"/>
      <w:lvlJc w:val="left"/>
      <w:pPr>
        <w:ind w:left="2600" w:hanging="154"/>
      </w:pPr>
      <w:rPr>
        <w:rFonts w:hint="default"/>
      </w:rPr>
    </w:lvl>
    <w:lvl w:ilvl="3" w:tplc="B44EA53A">
      <w:numFmt w:val="bullet"/>
      <w:lvlText w:val="•"/>
      <w:lvlJc w:val="left"/>
      <w:pPr>
        <w:ind w:left="3610" w:hanging="154"/>
      </w:pPr>
      <w:rPr>
        <w:rFonts w:hint="default"/>
      </w:rPr>
    </w:lvl>
    <w:lvl w:ilvl="4" w:tplc="3FF06598">
      <w:numFmt w:val="bullet"/>
      <w:lvlText w:val="•"/>
      <w:lvlJc w:val="left"/>
      <w:pPr>
        <w:ind w:left="4620" w:hanging="154"/>
      </w:pPr>
      <w:rPr>
        <w:rFonts w:hint="default"/>
      </w:rPr>
    </w:lvl>
    <w:lvl w:ilvl="5" w:tplc="E9B2FB8A">
      <w:numFmt w:val="bullet"/>
      <w:lvlText w:val="•"/>
      <w:lvlJc w:val="left"/>
      <w:pPr>
        <w:ind w:left="5630" w:hanging="154"/>
      </w:pPr>
      <w:rPr>
        <w:rFonts w:hint="default"/>
      </w:rPr>
    </w:lvl>
    <w:lvl w:ilvl="6" w:tplc="A85E9626">
      <w:numFmt w:val="bullet"/>
      <w:lvlText w:val="•"/>
      <w:lvlJc w:val="left"/>
      <w:pPr>
        <w:ind w:left="6640" w:hanging="154"/>
      </w:pPr>
      <w:rPr>
        <w:rFonts w:hint="default"/>
      </w:rPr>
    </w:lvl>
    <w:lvl w:ilvl="7" w:tplc="9466A69C">
      <w:numFmt w:val="bullet"/>
      <w:lvlText w:val="•"/>
      <w:lvlJc w:val="left"/>
      <w:pPr>
        <w:ind w:left="7650" w:hanging="154"/>
      </w:pPr>
      <w:rPr>
        <w:rFonts w:hint="default"/>
      </w:rPr>
    </w:lvl>
    <w:lvl w:ilvl="8" w:tplc="39586ADA">
      <w:numFmt w:val="bullet"/>
      <w:lvlText w:val="•"/>
      <w:lvlJc w:val="left"/>
      <w:pPr>
        <w:ind w:left="8660" w:hanging="154"/>
      </w:pPr>
      <w:rPr>
        <w:rFonts w:hint="default"/>
      </w:rPr>
    </w:lvl>
  </w:abstractNum>
  <w:abstractNum w:abstractNumId="26">
    <w:nsid w:val="656A609A"/>
    <w:multiLevelType w:val="hybridMultilevel"/>
    <w:tmpl w:val="A0569F58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5701B44"/>
    <w:multiLevelType w:val="hybridMultilevel"/>
    <w:tmpl w:val="EBF0EA1E"/>
    <w:lvl w:ilvl="0" w:tplc="4A668EF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78202D7E"/>
    <w:multiLevelType w:val="multilevel"/>
    <w:tmpl w:val="D6A8918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D0574C3"/>
    <w:multiLevelType w:val="hybridMultilevel"/>
    <w:tmpl w:val="7DE2D420"/>
    <w:lvl w:ilvl="0" w:tplc="54AA538E">
      <w:start w:val="1"/>
      <w:numFmt w:val="upperRoman"/>
      <w:lvlText w:val="%1"/>
      <w:lvlJc w:val="left"/>
      <w:pPr>
        <w:ind w:left="575" w:hanging="190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F6A0E6F2">
      <w:numFmt w:val="bullet"/>
      <w:lvlText w:val="•"/>
      <w:lvlJc w:val="left"/>
      <w:pPr>
        <w:ind w:left="1590" w:hanging="190"/>
      </w:pPr>
      <w:rPr>
        <w:rFonts w:hint="default"/>
      </w:rPr>
    </w:lvl>
    <w:lvl w:ilvl="2" w:tplc="8E827BDC">
      <w:numFmt w:val="bullet"/>
      <w:lvlText w:val="•"/>
      <w:lvlJc w:val="left"/>
      <w:pPr>
        <w:ind w:left="2600" w:hanging="190"/>
      </w:pPr>
      <w:rPr>
        <w:rFonts w:hint="default"/>
      </w:rPr>
    </w:lvl>
    <w:lvl w:ilvl="3" w:tplc="4A1C9C14">
      <w:numFmt w:val="bullet"/>
      <w:lvlText w:val="•"/>
      <w:lvlJc w:val="left"/>
      <w:pPr>
        <w:ind w:left="3610" w:hanging="190"/>
      </w:pPr>
      <w:rPr>
        <w:rFonts w:hint="default"/>
      </w:rPr>
    </w:lvl>
    <w:lvl w:ilvl="4" w:tplc="20A82CBA">
      <w:numFmt w:val="bullet"/>
      <w:lvlText w:val="•"/>
      <w:lvlJc w:val="left"/>
      <w:pPr>
        <w:ind w:left="4620" w:hanging="190"/>
      </w:pPr>
      <w:rPr>
        <w:rFonts w:hint="default"/>
      </w:rPr>
    </w:lvl>
    <w:lvl w:ilvl="5" w:tplc="25EE9B0E">
      <w:numFmt w:val="bullet"/>
      <w:lvlText w:val="•"/>
      <w:lvlJc w:val="left"/>
      <w:pPr>
        <w:ind w:left="5630" w:hanging="190"/>
      </w:pPr>
      <w:rPr>
        <w:rFonts w:hint="default"/>
      </w:rPr>
    </w:lvl>
    <w:lvl w:ilvl="6" w:tplc="F0F0AEDC">
      <w:numFmt w:val="bullet"/>
      <w:lvlText w:val="•"/>
      <w:lvlJc w:val="left"/>
      <w:pPr>
        <w:ind w:left="6640" w:hanging="190"/>
      </w:pPr>
      <w:rPr>
        <w:rFonts w:hint="default"/>
      </w:rPr>
    </w:lvl>
    <w:lvl w:ilvl="7" w:tplc="D038A246">
      <w:numFmt w:val="bullet"/>
      <w:lvlText w:val="•"/>
      <w:lvlJc w:val="left"/>
      <w:pPr>
        <w:ind w:left="7650" w:hanging="190"/>
      </w:pPr>
      <w:rPr>
        <w:rFonts w:hint="default"/>
      </w:rPr>
    </w:lvl>
    <w:lvl w:ilvl="8" w:tplc="08E6A0E4">
      <w:numFmt w:val="bullet"/>
      <w:lvlText w:val="•"/>
      <w:lvlJc w:val="left"/>
      <w:pPr>
        <w:ind w:left="8660" w:hanging="19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7"/>
  </w:num>
  <w:num w:numId="14">
    <w:abstractNumId w:val="12"/>
  </w:num>
  <w:num w:numId="15">
    <w:abstractNumId w:val="23"/>
  </w:num>
  <w:num w:numId="16">
    <w:abstractNumId w:val="16"/>
  </w:num>
  <w:num w:numId="17">
    <w:abstractNumId w:val="22"/>
  </w:num>
  <w:num w:numId="18">
    <w:abstractNumId w:val="15"/>
  </w:num>
  <w:num w:numId="19">
    <w:abstractNumId w:val="25"/>
  </w:num>
  <w:num w:numId="20">
    <w:abstractNumId w:val="17"/>
  </w:num>
  <w:num w:numId="21">
    <w:abstractNumId w:val="29"/>
  </w:num>
  <w:num w:numId="22">
    <w:abstractNumId w:val="19"/>
  </w:num>
  <w:num w:numId="23">
    <w:abstractNumId w:val="11"/>
  </w:num>
  <w:num w:numId="24">
    <w:abstractNumId w:val="13"/>
  </w:num>
  <w:num w:numId="25">
    <w:abstractNumId w:val="28"/>
  </w:num>
  <w:num w:numId="26">
    <w:abstractNumId w:val="24"/>
  </w:num>
  <w:num w:numId="27">
    <w:abstractNumId w:val="14"/>
  </w:num>
  <w:num w:numId="28">
    <w:abstractNumId w:val="21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6BD"/>
    <w:rsid w:val="00007B0A"/>
    <w:rsid w:val="000120AA"/>
    <w:rsid w:val="000275C2"/>
    <w:rsid w:val="00033E02"/>
    <w:rsid w:val="000419C5"/>
    <w:rsid w:val="000457FA"/>
    <w:rsid w:val="00050ECD"/>
    <w:rsid w:val="00052BB2"/>
    <w:rsid w:val="000556C9"/>
    <w:rsid w:val="00061C01"/>
    <w:rsid w:val="00062412"/>
    <w:rsid w:val="00062715"/>
    <w:rsid w:val="00064D96"/>
    <w:rsid w:val="00073B83"/>
    <w:rsid w:val="00074BC0"/>
    <w:rsid w:val="00077DB0"/>
    <w:rsid w:val="000826EA"/>
    <w:rsid w:val="00093126"/>
    <w:rsid w:val="000B23C6"/>
    <w:rsid w:val="000B2BF8"/>
    <w:rsid w:val="000C1AE9"/>
    <w:rsid w:val="000C3151"/>
    <w:rsid w:val="000D42FB"/>
    <w:rsid w:val="000E7BC0"/>
    <w:rsid w:val="000F1A1C"/>
    <w:rsid w:val="000F1B78"/>
    <w:rsid w:val="000F2F7C"/>
    <w:rsid w:val="00111421"/>
    <w:rsid w:val="00117322"/>
    <w:rsid w:val="001261CF"/>
    <w:rsid w:val="00132F19"/>
    <w:rsid w:val="00142BDC"/>
    <w:rsid w:val="00143BEC"/>
    <w:rsid w:val="00144A11"/>
    <w:rsid w:val="00170E80"/>
    <w:rsid w:val="001735CD"/>
    <w:rsid w:val="00177EE6"/>
    <w:rsid w:val="0018702C"/>
    <w:rsid w:val="00190344"/>
    <w:rsid w:val="001947A3"/>
    <w:rsid w:val="001A3B00"/>
    <w:rsid w:val="001B200C"/>
    <w:rsid w:val="001B3E3B"/>
    <w:rsid w:val="001C42E6"/>
    <w:rsid w:val="001D09EE"/>
    <w:rsid w:val="001D0D01"/>
    <w:rsid w:val="001D2D46"/>
    <w:rsid w:val="001E0066"/>
    <w:rsid w:val="001E6B0C"/>
    <w:rsid w:val="001F058D"/>
    <w:rsid w:val="001F69A5"/>
    <w:rsid w:val="00202E50"/>
    <w:rsid w:val="00203BF3"/>
    <w:rsid w:val="002057D1"/>
    <w:rsid w:val="0022402B"/>
    <w:rsid w:val="00232FAD"/>
    <w:rsid w:val="00243B5F"/>
    <w:rsid w:val="0024737F"/>
    <w:rsid w:val="0025160A"/>
    <w:rsid w:val="0025226A"/>
    <w:rsid w:val="0025377A"/>
    <w:rsid w:val="00254A67"/>
    <w:rsid w:val="00255388"/>
    <w:rsid w:val="00260EDC"/>
    <w:rsid w:val="002657DE"/>
    <w:rsid w:val="002660A7"/>
    <w:rsid w:val="00277197"/>
    <w:rsid w:val="00287D3A"/>
    <w:rsid w:val="00291D38"/>
    <w:rsid w:val="002A08A6"/>
    <w:rsid w:val="002A3B6D"/>
    <w:rsid w:val="002B1C6D"/>
    <w:rsid w:val="002B4F68"/>
    <w:rsid w:val="002B7FD7"/>
    <w:rsid w:val="002C1D02"/>
    <w:rsid w:val="002C4B8C"/>
    <w:rsid w:val="002C5471"/>
    <w:rsid w:val="002D2D1B"/>
    <w:rsid w:val="002D391A"/>
    <w:rsid w:val="002D4E04"/>
    <w:rsid w:val="002D5B88"/>
    <w:rsid w:val="002E2169"/>
    <w:rsid w:val="002E2A3E"/>
    <w:rsid w:val="002E3973"/>
    <w:rsid w:val="002E4FCD"/>
    <w:rsid w:val="002E5655"/>
    <w:rsid w:val="002E68EE"/>
    <w:rsid w:val="00302E45"/>
    <w:rsid w:val="00306277"/>
    <w:rsid w:val="00306283"/>
    <w:rsid w:val="0031146C"/>
    <w:rsid w:val="003115F3"/>
    <w:rsid w:val="00312C48"/>
    <w:rsid w:val="00316C98"/>
    <w:rsid w:val="00317B76"/>
    <w:rsid w:val="00325921"/>
    <w:rsid w:val="00326CD8"/>
    <w:rsid w:val="003302BE"/>
    <w:rsid w:val="00330933"/>
    <w:rsid w:val="00333954"/>
    <w:rsid w:val="00334890"/>
    <w:rsid w:val="0033534B"/>
    <w:rsid w:val="00337E2F"/>
    <w:rsid w:val="0034064B"/>
    <w:rsid w:val="00340C7E"/>
    <w:rsid w:val="003565BB"/>
    <w:rsid w:val="00361A57"/>
    <w:rsid w:val="00363683"/>
    <w:rsid w:val="0036679C"/>
    <w:rsid w:val="00374974"/>
    <w:rsid w:val="00392859"/>
    <w:rsid w:val="00394CA4"/>
    <w:rsid w:val="003B0E1B"/>
    <w:rsid w:val="003B3BBA"/>
    <w:rsid w:val="003B744F"/>
    <w:rsid w:val="003C7417"/>
    <w:rsid w:val="003D4F11"/>
    <w:rsid w:val="003E08BD"/>
    <w:rsid w:val="003E0DCE"/>
    <w:rsid w:val="003F301A"/>
    <w:rsid w:val="003F35B8"/>
    <w:rsid w:val="003F670E"/>
    <w:rsid w:val="00404C36"/>
    <w:rsid w:val="004058CC"/>
    <w:rsid w:val="004069B4"/>
    <w:rsid w:val="00411D46"/>
    <w:rsid w:val="00426D2F"/>
    <w:rsid w:val="0043001A"/>
    <w:rsid w:val="00445523"/>
    <w:rsid w:val="0044613E"/>
    <w:rsid w:val="00452372"/>
    <w:rsid w:val="00464F98"/>
    <w:rsid w:val="00465A34"/>
    <w:rsid w:val="00486983"/>
    <w:rsid w:val="00492BD7"/>
    <w:rsid w:val="004A2B50"/>
    <w:rsid w:val="004A527B"/>
    <w:rsid w:val="004B6CE4"/>
    <w:rsid w:val="004C1F71"/>
    <w:rsid w:val="004D1D77"/>
    <w:rsid w:val="004D214B"/>
    <w:rsid w:val="004E1E67"/>
    <w:rsid w:val="00500DF9"/>
    <w:rsid w:val="00501D56"/>
    <w:rsid w:val="00505C70"/>
    <w:rsid w:val="0050691B"/>
    <w:rsid w:val="005204AA"/>
    <w:rsid w:val="005210A5"/>
    <w:rsid w:val="005324C8"/>
    <w:rsid w:val="00532E60"/>
    <w:rsid w:val="00556F31"/>
    <w:rsid w:val="00573DF8"/>
    <w:rsid w:val="00576A5D"/>
    <w:rsid w:val="00583426"/>
    <w:rsid w:val="00584FA1"/>
    <w:rsid w:val="00586240"/>
    <w:rsid w:val="00586588"/>
    <w:rsid w:val="00597C46"/>
    <w:rsid w:val="00597E8F"/>
    <w:rsid w:val="005A531E"/>
    <w:rsid w:val="005B2270"/>
    <w:rsid w:val="005B3A93"/>
    <w:rsid w:val="005B5382"/>
    <w:rsid w:val="005B67CD"/>
    <w:rsid w:val="005C4E6C"/>
    <w:rsid w:val="005C608A"/>
    <w:rsid w:val="005C77F8"/>
    <w:rsid w:val="005D1DAE"/>
    <w:rsid w:val="005E2648"/>
    <w:rsid w:val="005E312E"/>
    <w:rsid w:val="005E60D2"/>
    <w:rsid w:val="005E6EB6"/>
    <w:rsid w:val="005F4969"/>
    <w:rsid w:val="005F4994"/>
    <w:rsid w:val="005F5E9D"/>
    <w:rsid w:val="00600A02"/>
    <w:rsid w:val="00605ABC"/>
    <w:rsid w:val="0060746E"/>
    <w:rsid w:val="00607D3B"/>
    <w:rsid w:val="006102F2"/>
    <w:rsid w:val="0061145D"/>
    <w:rsid w:val="00614447"/>
    <w:rsid w:val="00617D4E"/>
    <w:rsid w:val="00620014"/>
    <w:rsid w:val="00635323"/>
    <w:rsid w:val="00635E86"/>
    <w:rsid w:val="00636313"/>
    <w:rsid w:val="006426D4"/>
    <w:rsid w:val="006434F5"/>
    <w:rsid w:val="00643BA8"/>
    <w:rsid w:val="00647859"/>
    <w:rsid w:val="006554C5"/>
    <w:rsid w:val="00657EB7"/>
    <w:rsid w:val="00675E12"/>
    <w:rsid w:val="00680C57"/>
    <w:rsid w:val="0068526F"/>
    <w:rsid w:val="00693513"/>
    <w:rsid w:val="006A7DF0"/>
    <w:rsid w:val="006B057D"/>
    <w:rsid w:val="006B2C89"/>
    <w:rsid w:val="006B7DE0"/>
    <w:rsid w:val="006C28EB"/>
    <w:rsid w:val="006C3515"/>
    <w:rsid w:val="006C47BB"/>
    <w:rsid w:val="006C7043"/>
    <w:rsid w:val="006D0D71"/>
    <w:rsid w:val="006D3F87"/>
    <w:rsid w:val="006D5FAF"/>
    <w:rsid w:val="006D63F9"/>
    <w:rsid w:val="006E7D58"/>
    <w:rsid w:val="006F0CC8"/>
    <w:rsid w:val="006F274B"/>
    <w:rsid w:val="006F51D0"/>
    <w:rsid w:val="00713092"/>
    <w:rsid w:val="00713971"/>
    <w:rsid w:val="00715C02"/>
    <w:rsid w:val="00717CDD"/>
    <w:rsid w:val="007233C4"/>
    <w:rsid w:val="007402AB"/>
    <w:rsid w:val="0074074B"/>
    <w:rsid w:val="007475AB"/>
    <w:rsid w:val="00754D99"/>
    <w:rsid w:val="007550AB"/>
    <w:rsid w:val="00757D49"/>
    <w:rsid w:val="007725B3"/>
    <w:rsid w:val="0078050D"/>
    <w:rsid w:val="00780911"/>
    <w:rsid w:val="007851A2"/>
    <w:rsid w:val="00785416"/>
    <w:rsid w:val="00786907"/>
    <w:rsid w:val="00791891"/>
    <w:rsid w:val="007920AF"/>
    <w:rsid w:val="00794ECC"/>
    <w:rsid w:val="00795008"/>
    <w:rsid w:val="00796A78"/>
    <w:rsid w:val="00797AEB"/>
    <w:rsid w:val="007A1E27"/>
    <w:rsid w:val="007A3CFC"/>
    <w:rsid w:val="007B4519"/>
    <w:rsid w:val="007C1A55"/>
    <w:rsid w:val="007D26D7"/>
    <w:rsid w:val="007D54A9"/>
    <w:rsid w:val="007D6948"/>
    <w:rsid w:val="007E03DA"/>
    <w:rsid w:val="007E324A"/>
    <w:rsid w:val="007E4854"/>
    <w:rsid w:val="00807097"/>
    <w:rsid w:val="008071EE"/>
    <w:rsid w:val="0081026F"/>
    <w:rsid w:val="00813003"/>
    <w:rsid w:val="008155D2"/>
    <w:rsid w:val="00815AD3"/>
    <w:rsid w:val="00822418"/>
    <w:rsid w:val="00823360"/>
    <w:rsid w:val="00824DC4"/>
    <w:rsid w:val="00827262"/>
    <w:rsid w:val="0083085F"/>
    <w:rsid w:val="00833F52"/>
    <w:rsid w:val="00834961"/>
    <w:rsid w:val="0083795D"/>
    <w:rsid w:val="00852106"/>
    <w:rsid w:val="00853F78"/>
    <w:rsid w:val="00855AA5"/>
    <w:rsid w:val="008571A6"/>
    <w:rsid w:val="00863B65"/>
    <w:rsid w:val="00880242"/>
    <w:rsid w:val="0088089F"/>
    <w:rsid w:val="00890CD0"/>
    <w:rsid w:val="008C0904"/>
    <w:rsid w:val="008E14EF"/>
    <w:rsid w:val="008E2F06"/>
    <w:rsid w:val="008E7502"/>
    <w:rsid w:val="008F16F1"/>
    <w:rsid w:val="008F4A0C"/>
    <w:rsid w:val="008F5423"/>
    <w:rsid w:val="008F66CA"/>
    <w:rsid w:val="008F6A2A"/>
    <w:rsid w:val="00914792"/>
    <w:rsid w:val="00915AF1"/>
    <w:rsid w:val="00916FBB"/>
    <w:rsid w:val="009176BD"/>
    <w:rsid w:val="00925E11"/>
    <w:rsid w:val="00927954"/>
    <w:rsid w:val="009406CA"/>
    <w:rsid w:val="00940C4E"/>
    <w:rsid w:val="009422D2"/>
    <w:rsid w:val="009516DB"/>
    <w:rsid w:val="00953592"/>
    <w:rsid w:val="00957046"/>
    <w:rsid w:val="009579B0"/>
    <w:rsid w:val="00960491"/>
    <w:rsid w:val="00973DB8"/>
    <w:rsid w:val="009747B5"/>
    <w:rsid w:val="00976735"/>
    <w:rsid w:val="009801E0"/>
    <w:rsid w:val="00981AE9"/>
    <w:rsid w:val="00981F98"/>
    <w:rsid w:val="009841E8"/>
    <w:rsid w:val="009B6605"/>
    <w:rsid w:val="009B6AF5"/>
    <w:rsid w:val="009C18CD"/>
    <w:rsid w:val="009D7D4C"/>
    <w:rsid w:val="009E557A"/>
    <w:rsid w:val="009F1A8D"/>
    <w:rsid w:val="009F2264"/>
    <w:rsid w:val="009F2517"/>
    <w:rsid w:val="00A011D9"/>
    <w:rsid w:val="00A0129B"/>
    <w:rsid w:val="00A02A55"/>
    <w:rsid w:val="00A16CE7"/>
    <w:rsid w:val="00A212D1"/>
    <w:rsid w:val="00A31480"/>
    <w:rsid w:val="00A36725"/>
    <w:rsid w:val="00A36CD4"/>
    <w:rsid w:val="00A53AC1"/>
    <w:rsid w:val="00A54D3C"/>
    <w:rsid w:val="00A66FB0"/>
    <w:rsid w:val="00A8372C"/>
    <w:rsid w:val="00A86C3F"/>
    <w:rsid w:val="00AA03C3"/>
    <w:rsid w:val="00AA4C2B"/>
    <w:rsid w:val="00AA53EB"/>
    <w:rsid w:val="00AB1B9E"/>
    <w:rsid w:val="00AB1D7B"/>
    <w:rsid w:val="00AB4DF0"/>
    <w:rsid w:val="00AB632A"/>
    <w:rsid w:val="00AC0E8B"/>
    <w:rsid w:val="00AC1D6C"/>
    <w:rsid w:val="00AC48F4"/>
    <w:rsid w:val="00AD47D7"/>
    <w:rsid w:val="00AD7422"/>
    <w:rsid w:val="00AF6052"/>
    <w:rsid w:val="00B007A3"/>
    <w:rsid w:val="00B10A60"/>
    <w:rsid w:val="00B244A6"/>
    <w:rsid w:val="00B37236"/>
    <w:rsid w:val="00B4579B"/>
    <w:rsid w:val="00B45BDC"/>
    <w:rsid w:val="00B52D01"/>
    <w:rsid w:val="00B5685D"/>
    <w:rsid w:val="00B631D6"/>
    <w:rsid w:val="00B808FB"/>
    <w:rsid w:val="00B83888"/>
    <w:rsid w:val="00B8475E"/>
    <w:rsid w:val="00B91AAD"/>
    <w:rsid w:val="00B93371"/>
    <w:rsid w:val="00BA52BA"/>
    <w:rsid w:val="00BB67F3"/>
    <w:rsid w:val="00BC0DF2"/>
    <w:rsid w:val="00BC22A5"/>
    <w:rsid w:val="00BC62A4"/>
    <w:rsid w:val="00BD0A99"/>
    <w:rsid w:val="00BD76B5"/>
    <w:rsid w:val="00BD7BA0"/>
    <w:rsid w:val="00BE0369"/>
    <w:rsid w:val="00BF3D70"/>
    <w:rsid w:val="00BF54D4"/>
    <w:rsid w:val="00C0135A"/>
    <w:rsid w:val="00C0149F"/>
    <w:rsid w:val="00C031B5"/>
    <w:rsid w:val="00C21B82"/>
    <w:rsid w:val="00C24250"/>
    <w:rsid w:val="00C248B0"/>
    <w:rsid w:val="00C32786"/>
    <w:rsid w:val="00C32E62"/>
    <w:rsid w:val="00C52B61"/>
    <w:rsid w:val="00C6163C"/>
    <w:rsid w:val="00C6262C"/>
    <w:rsid w:val="00C64FD5"/>
    <w:rsid w:val="00C73150"/>
    <w:rsid w:val="00C81341"/>
    <w:rsid w:val="00C82366"/>
    <w:rsid w:val="00C9466B"/>
    <w:rsid w:val="00CA1C3E"/>
    <w:rsid w:val="00CA36BF"/>
    <w:rsid w:val="00CB1A6E"/>
    <w:rsid w:val="00CB1B07"/>
    <w:rsid w:val="00CB4B5E"/>
    <w:rsid w:val="00CB6ADB"/>
    <w:rsid w:val="00CC3624"/>
    <w:rsid w:val="00CD2601"/>
    <w:rsid w:val="00CD2619"/>
    <w:rsid w:val="00CD26D2"/>
    <w:rsid w:val="00CD40D2"/>
    <w:rsid w:val="00CE21CA"/>
    <w:rsid w:val="00CE3B51"/>
    <w:rsid w:val="00CF1309"/>
    <w:rsid w:val="00D00916"/>
    <w:rsid w:val="00D04612"/>
    <w:rsid w:val="00D05B60"/>
    <w:rsid w:val="00D30CBD"/>
    <w:rsid w:val="00D35221"/>
    <w:rsid w:val="00D428B2"/>
    <w:rsid w:val="00D43477"/>
    <w:rsid w:val="00D514C4"/>
    <w:rsid w:val="00D52AB2"/>
    <w:rsid w:val="00D56E15"/>
    <w:rsid w:val="00D66DFA"/>
    <w:rsid w:val="00D705AA"/>
    <w:rsid w:val="00D81AD5"/>
    <w:rsid w:val="00D82B86"/>
    <w:rsid w:val="00D83BE7"/>
    <w:rsid w:val="00D87681"/>
    <w:rsid w:val="00D91105"/>
    <w:rsid w:val="00D91A54"/>
    <w:rsid w:val="00D95A26"/>
    <w:rsid w:val="00D97153"/>
    <w:rsid w:val="00DA39DB"/>
    <w:rsid w:val="00DA5D47"/>
    <w:rsid w:val="00DA67A0"/>
    <w:rsid w:val="00DB62BC"/>
    <w:rsid w:val="00DC0D63"/>
    <w:rsid w:val="00DC3C82"/>
    <w:rsid w:val="00DC6E83"/>
    <w:rsid w:val="00DD25C3"/>
    <w:rsid w:val="00DD39F6"/>
    <w:rsid w:val="00E024D0"/>
    <w:rsid w:val="00E0284F"/>
    <w:rsid w:val="00E043D5"/>
    <w:rsid w:val="00E04472"/>
    <w:rsid w:val="00E140CF"/>
    <w:rsid w:val="00E15510"/>
    <w:rsid w:val="00E265A6"/>
    <w:rsid w:val="00E31119"/>
    <w:rsid w:val="00E51364"/>
    <w:rsid w:val="00E52543"/>
    <w:rsid w:val="00E52CF1"/>
    <w:rsid w:val="00E75D33"/>
    <w:rsid w:val="00E76F6E"/>
    <w:rsid w:val="00E83E9D"/>
    <w:rsid w:val="00E95C2F"/>
    <w:rsid w:val="00EC0A67"/>
    <w:rsid w:val="00EC2E3C"/>
    <w:rsid w:val="00ED067D"/>
    <w:rsid w:val="00ED2F84"/>
    <w:rsid w:val="00ED4FEB"/>
    <w:rsid w:val="00ED7ABC"/>
    <w:rsid w:val="00EE5290"/>
    <w:rsid w:val="00EE57A6"/>
    <w:rsid w:val="00F12122"/>
    <w:rsid w:val="00F30EA3"/>
    <w:rsid w:val="00F3227C"/>
    <w:rsid w:val="00F377A5"/>
    <w:rsid w:val="00F405A7"/>
    <w:rsid w:val="00F406DD"/>
    <w:rsid w:val="00F41DF6"/>
    <w:rsid w:val="00F44787"/>
    <w:rsid w:val="00F44C54"/>
    <w:rsid w:val="00F50BD8"/>
    <w:rsid w:val="00F51F88"/>
    <w:rsid w:val="00F61DFF"/>
    <w:rsid w:val="00F634A9"/>
    <w:rsid w:val="00F6372B"/>
    <w:rsid w:val="00F7460D"/>
    <w:rsid w:val="00F76958"/>
    <w:rsid w:val="00F82289"/>
    <w:rsid w:val="00F840D5"/>
    <w:rsid w:val="00F96566"/>
    <w:rsid w:val="00FA4106"/>
    <w:rsid w:val="00FB622B"/>
    <w:rsid w:val="00FC2C8D"/>
    <w:rsid w:val="00FC38B4"/>
    <w:rsid w:val="00FC4970"/>
    <w:rsid w:val="00FC6D34"/>
    <w:rsid w:val="00FC7C5C"/>
    <w:rsid w:val="00FD2C12"/>
    <w:rsid w:val="00FD5BCF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732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3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lang w:val="pt-BR"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3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lang w:val="pt-BR"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32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lang w:val="pt-BR"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73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lang w:val="pt-BR"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73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lang w:val="pt-BR"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7322"/>
    <w:pPr>
      <w:numPr>
        <w:ilvl w:val="5"/>
        <w:numId w:val="1"/>
      </w:numPr>
      <w:spacing w:before="240" w:after="60"/>
      <w:outlineLvl w:val="5"/>
    </w:pPr>
    <w:rPr>
      <w:b/>
      <w:sz w:val="22"/>
      <w:lang w:val="pt-BR"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73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pt-BR" w:eastAsia="pt-B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73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 w:val="24"/>
      <w:lang w:val="pt-BR" w:eastAsia="pt-B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73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pt-BR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32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732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732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732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732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7322"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7322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17322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17322"/>
    <w:rPr>
      <w:rFonts w:ascii="Cambria" w:hAnsi="Cambria" w:cs="Times New Roman"/>
      <w:sz w:val="22"/>
    </w:rPr>
  </w:style>
  <w:style w:type="paragraph" w:customStyle="1" w:styleId="Normal12pt">
    <w:name w:val="Normal + 12 pt"/>
    <w:basedOn w:val="Normal"/>
    <w:uiPriority w:val="99"/>
    <w:rsid w:val="00597E8F"/>
    <w:pPr>
      <w:spacing w:line="264" w:lineRule="auto"/>
      <w:ind w:left="210" w:right="91" w:hanging="6"/>
      <w:jc w:val="both"/>
    </w:pPr>
    <w:rPr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locked/>
    <w:rsid w:val="006D3F87"/>
    <w:pPr>
      <w:tabs>
        <w:tab w:val="center" w:pos="4252"/>
        <w:tab w:val="right" w:pos="8504"/>
      </w:tabs>
    </w:pPr>
    <w:rPr>
      <w:rFonts w:ascii="Calibri" w:hAnsi="Calibr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3F87"/>
    <w:rPr>
      <w:rFonts w:ascii="Calibri" w:hAnsi="Calibri" w:cs="Times New Roman"/>
      <w:lang w:eastAsia="en-US"/>
    </w:rPr>
  </w:style>
  <w:style w:type="paragraph" w:styleId="NoSpacing">
    <w:name w:val="No Spacing"/>
    <w:uiPriority w:val="99"/>
    <w:qFormat/>
    <w:rsid w:val="006D3F87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2D3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532E6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EE57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E57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57A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E57A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7A6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EE57A6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7A6"/>
    <w:rPr>
      <w:rFonts w:ascii="Segoe UI" w:hAnsi="Segoe UI" w:cs="Times New Roman"/>
      <w:sz w:val="18"/>
      <w:lang w:val="en-US" w:eastAsia="en-US"/>
    </w:rPr>
  </w:style>
  <w:style w:type="paragraph" w:styleId="BodyText">
    <w:name w:val="Body Text"/>
    <w:basedOn w:val="Normal"/>
    <w:link w:val="BodyTextChar"/>
    <w:uiPriority w:val="99"/>
    <w:locked/>
    <w:rsid w:val="00C52B61"/>
    <w:pPr>
      <w:widowControl w:val="0"/>
      <w:autoSpaceDE w:val="0"/>
      <w:autoSpaceDN w:val="0"/>
    </w:pPr>
    <w:rPr>
      <w:rFonts w:ascii="Arial" w:hAnsi="Arial"/>
      <w:sz w:val="24"/>
      <w:szCs w:val="24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B61"/>
    <w:rPr>
      <w:rFonts w:ascii="Arial" w:hAnsi="Arial" w:cs="Times New Roman"/>
      <w:sz w:val="24"/>
      <w:lang w:val="pt-PT" w:eastAsia="pt-PT"/>
    </w:rPr>
  </w:style>
  <w:style w:type="paragraph" w:styleId="Footer">
    <w:name w:val="footer"/>
    <w:basedOn w:val="Normal"/>
    <w:link w:val="FooterChar"/>
    <w:uiPriority w:val="99"/>
    <w:locked/>
    <w:rsid w:val="00AB4D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DF0"/>
    <w:rPr>
      <w:rFonts w:cs="Times New Roman"/>
      <w:lang w:val="en-US" w:eastAsia="en-US"/>
    </w:rPr>
  </w:style>
  <w:style w:type="character" w:customStyle="1" w:styleId="MenoPendente1">
    <w:name w:val="Menção Pendente1"/>
    <w:uiPriority w:val="99"/>
    <w:semiHidden/>
    <w:rsid w:val="00BD0A9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21B82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C21B82"/>
    <w:pPr>
      <w:suppressAutoHyphens/>
      <w:spacing w:after="200" w:line="276" w:lineRule="auto"/>
      <w:ind w:firstLine="1418"/>
      <w:jc w:val="both"/>
    </w:pPr>
    <w:rPr>
      <w:color w:val="FF0000"/>
      <w:sz w:val="24"/>
      <w:szCs w:val="24"/>
      <w:lang w:val="pt-BR" w:eastAsia="pt-BR"/>
    </w:rPr>
  </w:style>
  <w:style w:type="paragraph" w:styleId="PlainText">
    <w:name w:val="Plain Text"/>
    <w:basedOn w:val="Normal"/>
    <w:link w:val="PlainTextChar"/>
    <w:uiPriority w:val="99"/>
    <w:locked/>
    <w:rsid w:val="00C21B82"/>
    <w:pPr>
      <w:suppressAutoHyphens/>
      <w:spacing w:after="200" w:line="276" w:lineRule="auto"/>
      <w:jc w:val="center"/>
    </w:pPr>
    <w:rPr>
      <w:rFonts w:ascii="Courier New" w:hAnsi="Courier New"/>
      <w:lang w:val="pt-BR" w:eastAsia="pt-B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1B82"/>
    <w:rPr>
      <w:rFonts w:ascii="Courier New" w:hAnsi="Courier New" w:cs="Times New Roman"/>
    </w:rPr>
  </w:style>
  <w:style w:type="paragraph" w:styleId="ListParagraph">
    <w:name w:val="List Paragraph"/>
    <w:basedOn w:val="Normal"/>
    <w:uiPriority w:val="99"/>
    <w:qFormat/>
    <w:rsid w:val="00E311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locked/>
    <w:rsid w:val="000556C9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locked/>
    <w:rsid w:val="000556C9"/>
    <w:rPr>
      <w:rFonts w:cs="Times New Roman"/>
    </w:rPr>
  </w:style>
  <w:style w:type="paragraph" w:customStyle="1" w:styleId="xl65">
    <w:name w:val="xl65"/>
    <w:basedOn w:val="Normal"/>
    <w:uiPriority w:val="99"/>
    <w:rsid w:val="000556C9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66">
    <w:name w:val="xl66"/>
    <w:basedOn w:val="Normal"/>
    <w:uiPriority w:val="99"/>
    <w:rsid w:val="000556C9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7">
    <w:name w:val="xl67"/>
    <w:basedOn w:val="Normal"/>
    <w:uiPriority w:val="99"/>
    <w:rsid w:val="000556C9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8">
    <w:name w:val="xl68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69">
    <w:name w:val="xl69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0">
    <w:name w:val="xl70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1">
    <w:name w:val="xl71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2">
    <w:name w:val="xl72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73">
    <w:name w:val="xl73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4">
    <w:name w:val="xl74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5">
    <w:name w:val="xl75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6">
    <w:name w:val="xl76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7">
    <w:name w:val="xl77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8">
    <w:name w:val="xl78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9">
    <w:name w:val="xl79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0">
    <w:name w:val="xl80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1">
    <w:name w:val="xl81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2">
    <w:name w:val="xl82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83">
    <w:name w:val="xl83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4">
    <w:name w:val="xl84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5">
    <w:name w:val="xl85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6">
    <w:name w:val="xl86"/>
    <w:basedOn w:val="Normal"/>
    <w:uiPriority w:val="99"/>
    <w:rsid w:val="000556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7">
    <w:name w:val="xl87"/>
    <w:basedOn w:val="Normal"/>
    <w:uiPriority w:val="99"/>
    <w:rsid w:val="000556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8">
    <w:name w:val="xl88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9">
    <w:name w:val="xl89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0">
    <w:name w:val="xl90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1">
    <w:name w:val="xl91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2">
    <w:name w:val="xl92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3">
    <w:name w:val="xl93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4">
    <w:name w:val="xl94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2417</Words>
  <Characters>13056</Characters>
  <Application>Microsoft Office Outlook</Application>
  <DocSecurity>0</DocSecurity>
  <Lines>0</Lines>
  <Paragraphs>0</Paragraphs>
  <ScaleCrop>false</ScaleCrop>
  <Company>ABC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RECÔNCAVO DA BAHIA</dc:title>
  <dc:subject/>
  <dc:creator>Micro</dc:creator>
  <cp:keywords/>
  <dc:description/>
  <cp:lastModifiedBy>2257598</cp:lastModifiedBy>
  <cp:revision>2</cp:revision>
  <cp:lastPrinted>2021-12-08T13:37:00Z</cp:lastPrinted>
  <dcterms:created xsi:type="dcterms:W3CDTF">2021-12-09T14:40:00Z</dcterms:created>
  <dcterms:modified xsi:type="dcterms:W3CDTF">2021-12-09T14:40:00Z</dcterms:modified>
</cp:coreProperties>
</file>