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B5" w:rsidRDefault="003143B5">
      <w:pPr>
        <w:pStyle w:val="BodyText"/>
        <w:rPr>
          <w:rFonts w:ascii="Times New Roman"/>
          <w:sz w:val="20"/>
        </w:rPr>
      </w:pPr>
    </w:p>
    <w:p w:rsidR="003143B5" w:rsidRDefault="003143B5">
      <w:pPr>
        <w:pStyle w:val="BodyText"/>
        <w:spacing w:before="5"/>
        <w:rPr>
          <w:rFonts w:ascii="Times New Roman"/>
          <w:sz w:val="20"/>
        </w:rPr>
      </w:pPr>
    </w:p>
    <w:p w:rsidR="003143B5" w:rsidRDefault="003143B5">
      <w:pPr>
        <w:pStyle w:val="Heading1"/>
        <w:spacing w:before="92"/>
        <w:ind w:left="1482" w:right="1244" w:firstLine="0"/>
        <w:jc w:val="center"/>
      </w:pPr>
      <w:r>
        <w:t>SELEÇÃO DE BOLSISTAS DO PROGRAMA DE EDUCAÇÃO TUTORIAL</w:t>
      </w:r>
    </w:p>
    <w:p w:rsidR="003143B5" w:rsidRDefault="003143B5" w:rsidP="00DA768A">
      <w:pPr>
        <w:spacing w:line="410" w:lineRule="auto"/>
        <w:ind w:left="1320" w:right="920" w:firstLine="33"/>
        <w:jc w:val="center"/>
        <w:rPr>
          <w:b/>
          <w:sz w:val="24"/>
        </w:rPr>
      </w:pPr>
      <w:r>
        <w:rPr>
          <w:b/>
          <w:sz w:val="24"/>
        </w:rPr>
        <w:t xml:space="preserve">PET/MATA ATLÂNTICA: CONSERVAÇÃO E DESENVOLVIMENTO – UFRB </w:t>
      </w:r>
    </w:p>
    <w:p w:rsidR="003143B5" w:rsidRDefault="003143B5" w:rsidP="00DA768A">
      <w:pPr>
        <w:spacing w:line="410" w:lineRule="auto"/>
        <w:ind w:left="1320" w:right="920" w:firstLine="33"/>
        <w:jc w:val="center"/>
        <w:rPr>
          <w:b/>
          <w:sz w:val="24"/>
        </w:rPr>
      </w:pPr>
      <w:r>
        <w:rPr>
          <w:b/>
          <w:sz w:val="24"/>
        </w:rPr>
        <w:t>EDITAL PROGRAD Nº 040/2022</w:t>
      </w:r>
    </w:p>
    <w:p w:rsidR="003143B5" w:rsidRDefault="003143B5" w:rsidP="006F299F">
      <w:pPr>
        <w:spacing w:line="410" w:lineRule="auto"/>
        <w:ind w:left="1320" w:right="920" w:firstLine="33"/>
        <w:jc w:val="center"/>
        <w:rPr>
          <w:b/>
          <w:sz w:val="24"/>
        </w:rPr>
      </w:pPr>
    </w:p>
    <w:p w:rsidR="003143B5" w:rsidRDefault="003143B5" w:rsidP="006F299F">
      <w:pPr>
        <w:spacing w:line="410" w:lineRule="auto"/>
        <w:ind w:left="1320" w:right="920" w:firstLine="33"/>
        <w:jc w:val="center"/>
        <w:rPr>
          <w:b/>
          <w:sz w:val="24"/>
        </w:rPr>
      </w:pPr>
      <w:r>
        <w:rPr>
          <w:b/>
          <w:sz w:val="24"/>
        </w:rPr>
        <w:t>DECLARAÇÃO</w:t>
      </w:r>
    </w:p>
    <w:p w:rsidR="003143B5" w:rsidRDefault="003143B5" w:rsidP="006F299F">
      <w:pPr>
        <w:spacing w:line="410" w:lineRule="auto"/>
        <w:ind w:left="1320" w:right="920" w:firstLine="33"/>
        <w:jc w:val="center"/>
        <w:rPr>
          <w:b/>
          <w:sz w:val="24"/>
        </w:rPr>
      </w:pPr>
    </w:p>
    <w:p w:rsidR="003143B5" w:rsidRDefault="003143B5" w:rsidP="006F299F">
      <w:pPr>
        <w:spacing w:line="410" w:lineRule="auto"/>
        <w:ind w:left="1320" w:right="920" w:firstLine="33"/>
        <w:jc w:val="both"/>
        <w:rPr>
          <w:sz w:val="24"/>
        </w:rPr>
      </w:pPr>
      <w:r>
        <w:rPr>
          <w:sz w:val="24"/>
        </w:rPr>
        <w:t>Eu, _______________________, matrícula nº ______________, cadastrado(a) no CPF sob o nº ___________________, graduando(a) desta Instituição no curso ________________________________________, declaro que não possuo bolsas acadêmicas pagas com recursos da instituição ou agências de fomento, ou auxílios pecuniários com recursos oriundos do PNAES. Declaro que, se possuir alguma das acima referidas e, aprovado(a) nesta seleção, pedirei junto ao órgão responsável o imediato desligamento do programa ou auxílio, optando pela bolsa do Programa de Educação Tutorial, apresentando comprovação de desligamento do outro Programa ao(à) tutor(a) do grupo PET Mata Atlântica: Conservação e Desenvolvimento.</w:t>
      </w:r>
    </w:p>
    <w:p w:rsidR="003143B5" w:rsidRDefault="003143B5" w:rsidP="006F299F">
      <w:pPr>
        <w:spacing w:line="410" w:lineRule="auto"/>
        <w:ind w:left="1320" w:right="920" w:firstLine="33"/>
        <w:jc w:val="both"/>
        <w:rPr>
          <w:sz w:val="24"/>
        </w:rPr>
      </w:pPr>
    </w:p>
    <w:p w:rsidR="003143B5" w:rsidRDefault="003143B5" w:rsidP="006F299F">
      <w:pPr>
        <w:spacing w:line="410" w:lineRule="auto"/>
        <w:ind w:left="1320" w:right="920" w:firstLine="33"/>
        <w:jc w:val="both"/>
        <w:rPr>
          <w:sz w:val="24"/>
        </w:rPr>
      </w:pPr>
    </w:p>
    <w:p w:rsidR="003143B5" w:rsidRDefault="003143B5" w:rsidP="006F299F">
      <w:pPr>
        <w:spacing w:line="410" w:lineRule="auto"/>
        <w:ind w:left="1320" w:right="920" w:firstLine="33"/>
        <w:jc w:val="right"/>
        <w:rPr>
          <w:sz w:val="24"/>
        </w:rPr>
      </w:pPr>
      <w:r>
        <w:rPr>
          <w:sz w:val="24"/>
        </w:rPr>
        <w:t>Cruz das Almas, _____ de _______________ de __________.</w:t>
      </w:r>
    </w:p>
    <w:p w:rsidR="003143B5" w:rsidRDefault="003143B5" w:rsidP="006F299F">
      <w:pPr>
        <w:spacing w:line="410" w:lineRule="auto"/>
        <w:ind w:left="1320" w:right="920" w:firstLine="33"/>
        <w:jc w:val="right"/>
        <w:rPr>
          <w:sz w:val="24"/>
        </w:rPr>
      </w:pPr>
    </w:p>
    <w:p w:rsidR="003143B5" w:rsidRDefault="003143B5" w:rsidP="006F299F">
      <w:pPr>
        <w:spacing w:line="410" w:lineRule="auto"/>
        <w:ind w:left="1320" w:right="920" w:firstLine="33"/>
        <w:jc w:val="both"/>
        <w:rPr>
          <w:sz w:val="24"/>
        </w:rPr>
      </w:pPr>
    </w:p>
    <w:p w:rsidR="003143B5" w:rsidRDefault="003143B5" w:rsidP="006F299F">
      <w:pPr>
        <w:spacing w:line="410" w:lineRule="auto"/>
        <w:ind w:left="1320" w:right="920" w:firstLine="33"/>
        <w:jc w:val="both"/>
        <w:rPr>
          <w:sz w:val="24"/>
        </w:rPr>
      </w:pPr>
    </w:p>
    <w:p w:rsidR="003143B5" w:rsidRDefault="003143B5" w:rsidP="006F299F">
      <w:pPr>
        <w:spacing w:line="410" w:lineRule="auto"/>
        <w:ind w:left="1320" w:right="920" w:firstLine="33"/>
        <w:jc w:val="both"/>
        <w:rPr>
          <w:sz w:val="24"/>
        </w:rPr>
      </w:pPr>
    </w:p>
    <w:p w:rsidR="003143B5" w:rsidRDefault="003143B5" w:rsidP="006F299F">
      <w:pPr>
        <w:spacing w:line="410" w:lineRule="auto"/>
        <w:ind w:left="1320" w:right="920" w:firstLine="33"/>
        <w:jc w:val="center"/>
        <w:rPr>
          <w:sz w:val="24"/>
        </w:rPr>
      </w:pPr>
      <w:r>
        <w:rPr>
          <w:sz w:val="24"/>
        </w:rPr>
        <w:t>_________________________________</w:t>
      </w:r>
    </w:p>
    <w:p w:rsidR="003143B5" w:rsidRPr="006F299F" w:rsidRDefault="003143B5" w:rsidP="006F299F">
      <w:pPr>
        <w:spacing w:line="410" w:lineRule="auto"/>
        <w:ind w:left="1320" w:right="920" w:firstLine="33"/>
        <w:jc w:val="center"/>
        <w:rPr>
          <w:sz w:val="24"/>
        </w:rPr>
      </w:pPr>
      <w:r>
        <w:rPr>
          <w:sz w:val="24"/>
        </w:rPr>
        <w:t>Assinatura do(a) candidato(a)</w:t>
      </w:r>
    </w:p>
    <w:p w:rsidR="003143B5" w:rsidRDefault="003143B5" w:rsidP="006F299F">
      <w:pPr>
        <w:spacing w:line="410" w:lineRule="auto"/>
        <w:ind w:left="1320" w:right="920" w:firstLine="33"/>
        <w:jc w:val="both"/>
        <w:rPr>
          <w:b/>
          <w:sz w:val="24"/>
        </w:rPr>
      </w:pPr>
    </w:p>
    <w:sectPr w:rsidR="003143B5" w:rsidSect="00F47F63">
      <w:headerReference w:type="default" r:id="rId7"/>
      <w:footerReference w:type="default" r:id="rId8"/>
      <w:pgSz w:w="11920" w:h="16840"/>
      <w:pgMar w:top="2960" w:right="360" w:bottom="1260" w:left="740" w:header="557" w:footer="106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3B5" w:rsidRDefault="003143B5">
      <w:r>
        <w:separator/>
      </w:r>
    </w:p>
  </w:endnote>
  <w:endnote w:type="continuationSeparator" w:id="0">
    <w:p w:rsidR="003143B5" w:rsidRDefault="003143B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3B5" w:rsidRDefault="003143B5">
    <w:pPr>
      <w:pStyle w:val="BodyText"/>
      <w:spacing w:line="14" w:lineRule="auto"/>
      <w:rPr>
        <w:sz w:val="20"/>
      </w:rPr>
    </w:pPr>
    <w:r>
      <w:rPr>
        <w:noProof/>
        <w:lang w:val="pt-BR" w:eastAsia="pt-BR"/>
      </w:rPr>
      <w:pict>
        <v:shapetype id="_x0000_t202" coordsize="21600,21600" o:spt="202" path="m,l,21600r21600,l21600,xe">
          <v:stroke joinstyle="miter"/>
          <v:path gradientshapeok="t" o:connecttype="rect"/>
        </v:shapetype>
        <v:shape id="_x0000_s2051" type="#_x0000_t202" style="position:absolute;margin-left:230.7pt;margin-top:777.6pt;width:162.1pt;height:29.8pt;z-index:-251653120;mso-position-horizontal-relative:page;mso-position-vertical-relative:page" filled="f" stroked="f">
          <v:textbox inset="0,0,0,0">
            <w:txbxContent>
              <w:p w:rsidR="003143B5" w:rsidRDefault="003143B5">
                <w:pPr>
                  <w:spacing w:line="183" w:lineRule="exact"/>
                  <w:jc w:val="center"/>
                  <w:rPr>
                    <w:rFonts w:ascii="Calibri" w:eastAsia="Times New Roman"/>
                    <w:sz w:val="16"/>
                  </w:rPr>
                </w:pPr>
                <w:r>
                  <w:rPr>
                    <w:rFonts w:ascii="Calibri" w:eastAsia="Times New Roman"/>
                    <w:sz w:val="16"/>
                  </w:rPr>
                  <w:t>Rua Rui Barbosa, 710, Centro. Cruz das Almas-Ba.</w:t>
                </w:r>
              </w:p>
              <w:p w:rsidR="003143B5" w:rsidRDefault="003143B5">
                <w:pPr>
                  <w:spacing w:before="4"/>
                  <w:ind w:left="39"/>
                  <w:jc w:val="center"/>
                  <w:rPr>
                    <w:rFonts w:ascii="Calibri" w:eastAsia="Times New Roman"/>
                    <w:sz w:val="16"/>
                  </w:rPr>
                </w:pPr>
                <w:r>
                  <w:rPr>
                    <w:rFonts w:ascii="Calibri" w:eastAsia="Times New Roman"/>
                    <w:sz w:val="16"/>
                  </w:rPr>
                  <w:t>(75) 3621-9214 / 9109</w:t>
                </w:r>
              </w:p>
              <w:p w:rsidR="003143B5" w:rsidRDefault="003143B5">
                <w:pPr>
                  <w:spacing w:before="1"/>
                  <w:ind w:left="43"/>
                  <w:jc w:val="center"/>
                  <w:rPr>
                    <w:rFonts w:ascii="Calibri"/>
                    <w:sz w:val="16"/>
                  </w:rPr>
                </w:pPr>
                <w:hyperlink r:id="rId1">
                  <w:r>
                    <w:rPr>
                      <w:rFonts w:ascii="Calibri" w:eastAsia="Times New Roman"/>
                      <w:sz w:val="16"/>
                    </w:rPr>
                    <w:t>http://ufrb.edu.br/prograd</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3B5" w:rsidRDefault="003143B5">
      <w:r>
        <w:separator/>
      </w:r>
    </w:p>
  </w:footnote>
  <w:footnote w:type="continuationSeparator" w:id="0">
    <w:p w:rsidR="003143B5" w:rsidRDefault="003143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3B5" w:rsidRDefault="003143B5">
    <w:pPr>
      <w:pStyle w:val="BodyText"/>
      <w:spacing w:line="14" w:lineRule="auto"/>
      <w:rPr>
        <w:sz w:val="20"/>
      </w:rPr>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49" type="#_x0000_t75" style="position:absolute;margin-left:229.5pt;margin-top:13pt;width:138.75pt;height:68.2pt;z-index:-251656192;visibility:visible;mso-wrap-distance-left:0;mso-wrap-distance-right:0;mso-position-horizontal-relative:page;mso-position-vertical-relative:page">
          <v:imagedata r:id="rId1" o:title=""/>
          <w10:wrap anchorx="page" anchory="page"/>
        </v:shape>
      </w:pict>
    </w:r>
    <w:r>
      <w:rPr>
        <w:noProof/>
        <w:lang w:val="pt-BR" w:eastAsia="pt-BR"/>
      </w:rPr>
      <w:pict>
        <v:shapetype id="_x0000_t202" coordsize="21600,21600" o:spt="202" path="m,l,21600r21600,l21600,xe">
          <v:stroke joinstyle="miter"/>
          <v:path gradientshapeok="t" o:connecttype="rect"/>
        </v:shapetype>
        <v:shape id="_x0000_s2050" type="#_x0000_t202" style="position:absolute;margin-left:48pt;margin-top:85pt;width:517pt;height:65.1pt;z-index:-251655168;mso-position-horizontal-relative:page;mso-position-vertical-relative:page" filled="f" stroked="f">
          <v:textbox inset="0,0,0,0">
            <w:txbxContent>
              <w:p w:rsidR="003143B5" w:rsidRDefault="003143B5">
                <w:pPr>
                  <w:spacing w:line="346" w:lineRule="exact"/>
                  <w:jc w:val="center"/>
                  <w:rPr>
                    <w:rFonts w:ascii="Calibri" w:hAnsi="Calibri"/>
                    <w:b/>
                    <w:sz w:val="32"/>
                  </w:rPr>
                </w:pPr>
                <w:r>
                  <w:rPr>
                    <w:rFonts w:ascii="Calibri" w:hAnsi="Calibri"/>
                    <w:b/>
                    <w:sz w:val="32"/>
                  </w:rPr>
                  <w:t>UNIVERSIDADE FEDERAL DO RECÔNCAVO DA BAHIA</w:t>
                </w:r>
              </w:p>
              <w:p w:rsidR="003143B5" w:rsidRDefault="003143B5">
                <w:pPr>
                  <w:spacing w:before="11"/>
                  <w:ind w:right="1"/>
                  <w:jc w:val="center"/>
                  <w:rPr>
                    <w:rFonts w:ascii="Calibri" w:hAnsi="Calibri"/>
                    <w:b/>
                    <w:sz w:val="28"/>
                  </w:rPr>
                </w:pPr>
                <w:r>
                  <w:rPr>
                    <w:rFonts w:ascii="Calibri" w:hAnsi="Calibri"/>
                    <w:b/>
                    <w:sz w:val="28"/>
                  </w:rPr>
                  <w:t>PRÓ-REITORIA DE GRADUAÇÃO</w:t>
                </w:r>
              </w:p>
              <w:p w:rsidR="003143B5" w:rsidRDefault="003143B5">
                <w:pPr>
                  <w:spacing w:before="24"/>
                  <w:ind w:right="2"/>
                  <w:jc w:val="center"/>
                  <w:rPr>
                    <w:rFonts w:ascii="Calibri" w:hAnsi="Calibri"/>
                    <w:b/>
                    <w:sz w:val="24"/>
                  </w:rPr>
                </w:pPr>
                <w:r>
                  <w:rPr>
                    <w:rFonts w:ascii="Calibri" w:hAnsi="Calibri"/>
                    <w:b/>
                    <w:sz w:val="24"/>
                  </w:rPr>
                  <w:t>COORDENADORIA DE POLÍTICAS E PLANEJAMENTO DA GRADUAÇÃO</w:t>
                </w:r>
              </w:p>
              <w:p w:rsidR="003143B5" w:rsidRDefault="003143B5">
                <w:pPr>
                  <w:spacing w:before="25"/>
                  <w:ind w:right="1"/>
                  <w:jc w:val="center"/>
                  <w:rPr>
                    <w:rFonts w:ascii="Calibri" w:hAnsi="Calibri"/>
                    <w:b/>
                    <w:sz w:val="20"/>
                  </w:rPr>
                </w:pPr>
                <w:r>
                  <w:rPr>
                    <w:rFonts w:ascii="Calibri" w:hAnsi="Calibri"/>
                    <w:b/>
                    <w:sz w:val="20"/>
                  </w:rPr>
                  <w:t>NÚCLEO DE GESTÃO DO PROGRAMA DE EDUCAÇÃO TUTORIAL</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47B67"/>
    <w:multiLevelType w:val="multilevel"/>
    <w:tmpl w:val="1B10883C"/>
    <w:lvl w:ilvl="0">
      <w:start w:val="1"/>
      <w:numFmt w:val="decimal"/>
      <w:lvlText w:val="%1."/>
      <w:lvlJc w:val="left"/>
      <w:pPr>
        <w:ind w:left="1320" w:hanging="360"/>
      </w:pPr>
      <w:rPr>
        <w:rFonts w:ascii="Arial" w:eastAsia="Times New Roman" w:hAnsi="Arial" w:cs="Arial" w:hint="default"/>
        <w:b/>
        <w:bCs/>
        <w:spacing w:val="-1"/>
        <w:w w:val="96"/>
        <w:sz w:val="24"/>
        <w:szCs w:val="24"/>
      </w:rPr>
    </w:lvl>
    <w:lvl w:ilvl="1">
      <w:start w:val="1"/>
      <w:numFmt w:val="decimal"/>
      <w:lvlText w:val="%1.%2."/>
      <w:lvlJc w:val="left"/>
      <w:pPr>
        <w:ind w:left="1809" w:hanging="505"/>
      </w:pPr>
      <w:rPr>
        <w:rFonts w:ascii="Arial" w:eastAsia="Times New Roman" w:hAnsi="Arial" w:cs="Arial" w:hint="default"/>
        <w:b/>
        <w:bCs/>
        <w:spacing w:val="-2"/>
        <w:w w:val="96"/>
        <w:sz w:val="24"/>
        <w:szCs w:val="24"/>
      </w:rPr>
    </w:lvl>
    <w:lvl w:ilvl="2">
      <w:start w:val="1"/>
      <w:numFmt w:val="decimal"/>
      <w:lvlText w:val="%1.%2.%3."/>
      <w:lvlJc w:val="left"/>
      <w:pPr>
        <w:ind w:left="2413" w:hanging="712"/>
      </w:pPr>
      <w:rPr>
        <w:rFonts w:ascii="Arial" w:eastAsia="Times New Roman" w:hAnsi="Arial" w:cs="Arial" w:hint="default"/>
        <w:b/>
        <w:bCs/>
        <w:spacing w:val="-2"/>
        <w:w w:val="96"/>
        <w:sz w:val="24"/>
        <w:szCs w:val="24"/>
      </w:rPr>
    </w:lvl>
    <w:lvl w:ilvl="3">
      <w:numFmt w:val="bullet"/>
      <w:lvlText w:val="•"/>
      <w:lvlJc w:val="left"/>
      <w:pPr>
        <w:ind w:left="1740" w:hanging="712"/>
      </w:pPr>
      <w:rPr>
        <w:rFonts w:hint="default"/>
      </w:rPr>
    </w:lvl>
    <w:lvl w:ilvl="4">
      <w:numFmt w:val="bullet"/>
      <w:lvlText w:val="•"/>
      <w:lvlJc w:val="left"/>
      <w:pPr>
        <w:ind w:left="1800" w:hanging="712"/>
      </w:pPr>
      <w:rPr>
        <w:rFonts w:hint="default"/>
      </w:rPr>
    </w:lvl>
    <w:lvl w:ilvl="5">
      <w:numFmt w:val="bullet"/>
      <w:lvlText w:val="•"/>
      <w:lvlJc w:val="left"/>
      <w:pPr>
        <w:ind w:left="1840" w:hanging="712"/>
      </w:pPr>
      <w:rPr>
        <w:rFonts w:hint="default"/>
      </w:rPr>
    </w:lvl>
    <w:lvl w:ilvl="6">
      <w:numFmt w:val="bullet"/>
      <w:lvlText w:val="•"/>
      <w:lvlJc w:val="left"/>
      <w:pPr>
        <w:ind w:left="2180" w:hanging="712"/>
      </w:pPr>
      <w:rPr>
        <w:rFonts w:hint="default"/>
      </w:rPr>
    </w:lvl>
    <w:lvl w:ilvl="7">
      <w:numFmt w:val="bullet"/>
      <w:lvlText w:val="•"/>
      <w:lvlJc w:val="left"/>
      <w:pPr>
        <w:ind w:left="2260" w:hanging="712"/>
      </w:pPr>
      <w:rPr>
        <w:rFonts w:hint="default"/>
      </w:rPr>
    </w:lvl>
    <w:lvl w:ilvl="8">
      <w:numFmt w:val="bullet"/>
      <w:lvlText w:val="•"/>
      <w:lvlJc w:val="left"/>
      <w:pPr>
        <w:ind w:left="2340" w:hanging="71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29B1"/>
    <w:rsid w:val="00053A17"/>
    <w:rsid w:val="00076047"/>
    <w:rsid w:val="000C4E9D"/>
    <w:rsid w:val="0011587B"/>
    <w:rsid w:val="00233215"/>
    <w:rsid w:val="002F0422"/>
    <w:rsid w:val="002F5379"/>
    <w:rsid w:val="00301563"/>
    <w:rsid w:val="003143B5"/>
    <w:rsid w:val="00330B9E"/>
    <w:rsid w:val="0033228A"/>
    <w:rsid w:val="003934FE"/>
    <w:rsid w:val="00394B29"/>
    <w:rsid w:val="004A6388"/>
    <w:rsid w:val="00554AEF"/>
    <w:rsid w:val="006A746B"/>
    <w:rsid w:val="006F299F"/>
    <w:rsid w:val="0074778C"/>
    <w:rsid w:val="008238E0"/>
    <w:rsid w:val="008E79C9"/>
    <w:rsid w:val="00A3596B"/>
    <w:rsid w:val="00AD4BC5"/>
    <w:rsid w:val="00B24DBA"/>
    <w:rsid w:val="00B41037"/>
    <w:rsid w:val="00C43991"/>
    <w:rsid w:val="00CD29B1"/>
    <w:rsid w:val="00DA768A"/>
    <w:rsid w:val="00E84338"/>
    <w:rsid w:val="00F07B69"/>
    <w:rsid w:val="00F47F63"/>
    <w:rsid w:val="00F764DA"/>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F63"/>
    <w:pPr>
      <w:widowControl w:val="0"/>
      <w:autoSpaceDE w:val="0"/>
      <w:autoSpaceDN w:val="0"/>
    </w:pPr>
    <w:rPr>
      <w:rFonts w:ascii="Arial" w:hAnsi="Arial" w:cs="Arial"/>
      <w:lang w:val="pt-PT" w:eastAsia="pt-PT"/>
    </w:rPr>
  </w:style>
  <w:style w:type="paragraph" w:styleId="Heading1">
    <w:name w:val="heading 1"/>
    <w:basedOn w:val="Normal"/>
    <w:link w:val="Heading1Char"/>
    <w:uiPriority w:val="99"/>
    <w:qFormat/>
    <w:rsid w:val="00F47F63"/>
    <w:pPr>
      <w:ind w:left="1320" w:hanging="361"/>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3A17"/>
    <w:rPr>
      <w:rFonts w:ascii="Cambria" w:hAnsi="Cambria" w:cs="Times New Roman"/>
      <w:b/>
      <w:bCs/>
      <w:kern w:val="32"/>
      <w:sz w:val="32"/>
      <w:szCs w:val="32"/>
      <w:lang w:val="pt-PT" w:eastAsia="pt-PT"/>
    </w:rPr>
  </w:style>
  <w:style w:type="table" w:customStyle="1" w:styleId="TableNormal1">
    <w:name w:val="Table Normal1"/>
    <w:uiPriority w:val="99"/>
    <w:semiHidden/>
    <w:rsid w:val="00F47F63"/>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F47F63"/>
    <w:rPr>
      <w:sz w:val="24"/>
      <w:szCs w:val="24"/>
    </w:rPr>
  </w:style>
  <w:style w:type="character" w:customStyle="1" w:styleId="BodyTextChar">
    <w:name w:val="Body Text Char"/>
    <w:basedOn w:val="DefaultParagraphFont"/>
    <w:link w:val="BodyText"/>
    <w:uiPriority w:val="99"/>
    <w:semiHidden/>
    <w:locked/>
    <w:rsid w:val="00053A17"/>
    <w:rPr>
      <w:rFonts w:ascii="Arial" w:hAnsi="Arial" w:cs="Arial"/>
      <w:lang w:val="pt-PT" w:eastAsia="pt-PT"/>
    </w:rPr>
  </w:style>
  <w:style w:type="paragraph" w:styleId="ListParagraph">
    <w:name w:val="List Paragraph"/>
    <w:basedOn w:val="Normal"/>
    <w:uiPriority w:val="99"/>
    <w:qFormat/>
    <w:rsid w:val="00F47F63"/>
    <w:pPr>
      <w:ind w:left="1809" w:hanging="505"/>
      <w:jc w:val="both"/>
    </w:pPr>
  </w:style>
  <w:style w:type="paragraph" w:customStyle="1" w:styleId="TableParagraph">
    <w:name w:val="Table Paragraph"/>
    <w:basedOn w:val="Normal"/>
    <w:uiPriority w:val="99"/>
    <w:rsid w:val="00F47F63"/>
    <w:pPr>
      <w:jc w:val="center"/>
    </w:pPr>
  </w:style>
  <w:style w:type="character" w:customStyle="1" w:styleId="fontstyle21">
    <w:name w:val="fontstyle21"/>
    <w:basedOn w:val="DefaultParagraphFont"/>
    <w:uiPriority w:val="99"/>
    <w:rsid w:val="00AD4BC5"/>
    <w:rPr>
      <w:rFonts w:ascii="Georgia" w:hAnsi="Georgia" w:cs="Times New Roman"/>
      <w:color w:val="000000"/>
      <w:sz w:val="28"/>
      <w:szCs w:val="28"/>
    </w:rPr>
  </w:style>
  <w:style w:type="paragraph" w:styleId="Header">
    <w:name w:val="header"/>
    <w:basedOn w:val="Normal"/>
    <w:link w:val="HeaderChar"/>
    <w:uiPriority w:val="99"/>
    <w:rsid w:val="00076047"/>
    <w:pPr>
      <w:tabs>
        <w:tab w:val="center" w:pos="4252"/>
        <w:tab w:val="right" w:pos="8504"/>
      </w:tabs>
    </w:pPr>
  </w:style>
  <w:style w:type="character" w:customStyle="1" w:styleId="HeaderChar">
    <w:name w:val="Header Char"/>
    <w:basedOn w:val="DefaultParagraphFont"/>
    <w:link w:val="Header"/>
    <w:uiPriority w:val="99"/>
    <w:semiHidden/>
    <w:locked/>
    <w:rsid w:val="00053A17"/>
    <w:rPr>
      <w:rFonts w:ascii="Arial" w:hAnsi="Arial" w:cs="Arial"/>
      <w:lang w:val="pt-PT" w:eastAsia="pt-PT"/>
    </w:rPr>
  </w:style>
  <w:style w:type="paragraph" w:styleId="Footer">
    <w:name w:val="footer"/>
    <w:basedOn w:val="Normal"/>
    <w:link w:val="FooterChar"/>
    <w:uiPriority w:val="99"/>
    <w:rsid w:val="00076047"/>
    <w:pPr>
      <w:tabs>
        <w:tab w:val="center" w:pos="4252"/>
        <w:tab w:val="right" w:pos="8504"/>
      </w:tabs>
    </w:pPr>
  </w:style>
  <w:style w:type="character" w:customStyle="1" w:styleId="FooterChar">
    <w:name w:val="Footer Char"/>
    <w:basedOn w:val="DefaultParagraphFont"/>
    <w:link w:val="Footer"/>
    <w:uiPriority w:val="99"/>
    <w:semiHidden/>
    <w:locked/>
    <w:rsid w:val="00053A17"/>
    <w:rPr>
      <w:rFonts w:ascii="Arial" w:hAnsi="Arial" w:cs="Arial"/>
      <w:lang w:val="pt-PT" w:eastAsia="pt-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ufrb.edu.br/progr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152</Words>
  <Characters>826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SELEÇÃO DE BOLSISTAS DO PROGRAMA DE EDUCAÇÃO TUTORIAL PET/ZOOTECNIA – UFRB</dc:title>
  <dc:subject/>
  <dc:creator>Raphael Costa</dc:creator>
  <cp:keywords/>
  <dc:description/>
  <cp:lastModifiedBy>1314031</cp:lastModifiedBy>
  <cp:revision>2</cp:revision>
  <cp:lastPrinted>2019-11-06T16:25:00Z</cp:lastPrinted>
  <dcterms:created xsi:type="dcterms:W3CDTF">2022-08-25T14:43:00Z</dcterms:created>
  <dcterms:modified xsi:type="dcterms:W3CDTF">2022-08-25T14:43:00Z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