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EC" w:rsidRDefault="00DA17EC">
      <w:pPr>
        <w:widowControl w:val="0"/>
        <w:spacing w:line="276" w:lineRule="auto"/>
      </w:pPr>
    </w:p>
    <w:p w:rsidR="00DA17EC" w:rsidRDefault="00DA17EC">
      <w:pPr>
        <w:jc w:val="center"/>
        <w:rPr>
          <w:rFonts w:ascii="Arial Rounded" w:hAnsi="Arial Rounded" w:cs="Arial Rounded"/>
          <w:b/>
          <w:sz w:val="32"/>
          <w:szCs w:val="32"/>
        </w:rPr>
      </w:pPr>
      <w:r>
        <w:rPr>
          <w:rFonts w:ascii="Arial Rounded" w:hAnsi="Arial Rounded" w:cs="Arial Rounded"/>
          <w:b/>
          <w:sz w:val="32"/>
          <w:szCs w:val="32"/>
        </w:rPr>
        <w:t>PLANEJAMENTO ACADÊMICO</w:t>
      </w:r>
    </w:p>
    <w:p w:rsidR="00DA17EC" w:rsidRDefault="00DA17EC">
      <w:pPr>
        <w:jc w:val="center"/>
        <w:rPr>
          <w:rFonts w:ascii="Arial Rounded" w:hAnsi="Arial Rounded" w:cs="Arial Rounded"/>
          <w:b/>
        </w:rPr>
      </w:pPr>
    </w:p>
    <w:tbl>
      <w:tblPr>
        <w:tblW w:w="88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428"/>
        <w:gridCol w:w="948"/>
        <w:gridCol w:w="2114"/>
        <w:gridCol w:w="4322"/>
      </w:tblGrid>
      <w:tr w:rsidR="00DA17EC" w:rsidTr="00D4636A">
        <w:tc>
          <w:tcPr>
            <w:tcW w:w="1428" w:type="dxa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Semestre:</w:t>
            </w:r>
          </w:p>
        </w:tc>
        <w:bookmarkStart w:id="0" w:name="Dropdown1"/>
        <w:tc>
          <w:tcPr>
            <w:tcW w:w="7384" w:type="dxa"/>
            <w:gridSpan w:val="3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bookmarkStart w:id="1" w:name="bookmark=id.gjdgxs" w:colFirst="0" w:colLast="0"/>
            <w:bookmarkStart w:id="2" w:name="Dropdown2"/>
            <w:bookmarkEnd w:id="1"/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A17EC" w:rsidTr="00D4636A">
        <w:tc>
          <w:tcPr>
            <w:tcW w:w="8812" w:type="dxa"/>
            <w:gridSpan w:val="4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88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</w:rPr>
            </w:pPr>
            <w:r w:rsidRPr="00D4636A">
              <w:rPr>
                <w:rFonts w:ascii="Arial" w:hAnsi="Arial" w:cs="Arial"/>
              </w:rPr>
              <w:t>1. IDENTIFICAÇÃO DISCENTE</w:t>
            </w:r>
          </w:p>
        </w:tc>
      </w:tr>
      <w:tr w:rsidR="00DA17EC" w:rsidTr="00D4636A">
        <w:tc>
          <w:tcPr>
            <w:tcW w:w="8812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2376" w:type="dxa"/>
            <w:gridSpan w:val="2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bookmarkStart w:id="3" w:name="Texto1"/>
        <w:tc>
          <w:tcPr>
            <w:tcW w:w="6436" w:type="dxa"/>
            <w:gridSpan w:val="2"/>
            <w:vAlign w:val="center"/>
          </w:tcPr>
          <w:p w:rsidR="00DA17EC" w:rsidRPr="00D4636A" w:rsidRDefault="00DA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A17EC" w:rsidTr="00D4636A">
        <w:tc>
          <w:tcPr>
            <w:tcW w:w="2376" w:type="dxa"/>
            <w:gridSpan w:val="2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Número de Matrícula:</w:t>
            </w:r>
          </w:p>
        </w:tc>
        <w:tc>
          <w:tcPr>
            <w:tcW w:w="6436" w:type="dxa"/>
            <w:gridSpan w:val="2"/>
            <w:vAlign w:val="center"/>
          </w:tcPr>
          <w:p w:rsidR="00DA17EC" w:rsidRPr="00D4636A" w:rsidRDefault="00DA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DA17EC" w:rsidTr="00D4636A">
        <w:tc>
          <w:tcPr>
            <w:tcW w:w="2376" w:type="dxa"/>
            <w:gridSpan w:val="2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</w:tc>
        <w:tc>
          <w:tcPr>
            <w:tcW w:w="6436" w:type="dxa"/>
            <w:gridSpan w:val="2"/>
            <w:vAlign w:val="center"/>
          </w:tcPr>
          <w:p w:rsidR="00DA17EC" w:rsidRPr="00D4636A" w:rsidRDefault="00DA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DA17EC" w:rsidTr="00D4636A">
        <w:tc>
          <w:tcPr>
            <w:tcW w:w="2376" w:type="dxa"/>
            <w:gridSpan w:val="2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Telefone(s):</w:t>
            </w:r>
          </w:p>
        </w:tc>
        <w:tc>
          <w:tcPr>
            <w:tcW w:w="6436" w:type="dxa"/>
            <w:gridSpan w:val="2"/>
            <w:vAlign w:val="center"/>
          </w:tcPr>
          <w:p w:rsidR="00DA17EC" w:rsidRPr="00D4636A" w:rsidRDefault="00DA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DA17EC" w:rsidTr="00D4636A">
        <w:tc>
          <w:tcPr>
            <w:tcW w:w="2376" w:type="dxa"/>
            <w:gridSpan w:val="2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436" w:type="dxa"/>
            <w:gridSpan w:val="2"/>
            <w:vAlign w:val="center"/>
          </w:tcPr>
          <w:p w:rsidR="00DA17EC" w:rsidRPr="00D4636A" w:rsidRDefault="00DA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DA17EC" w:rsidTr="00D4636A">
        <w:tc>
          <w:tcPr>
            <w:tcW w:w="8812" w:type="dxa"/>
            <w:gridSpan w:val="4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88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</w:rPr>
            </w:pPr>
            <w:r w:rsidRPr="00D4636A">
              <w:rPr>
                <w:rFonts w:ascii="Arial" w:hAnsi="Arial" w:cs="Arial"/>
              </w:rPr>
              <w:t>2. COMITÊ DE ORIENTAÇÃO</w:t>
            </w:r>
          </w:p>
        </w:tc>
      </w:tr>
      <w:tr w:rsidR="00DA17EC" w:rsidTr="00D4636A">
        <w:tc>
          <w:tcPr>
            <w:tcW w:w="8812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1428" w:type="dxa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Orientador:</w:t>
            </w:r>
          </w:p>
        </w:tc>
        <w:tc>
          <w:tcPr>
            <w:tcW w:w="7384" w:type="dxa"/>
            <w:gridSpan w:val="3"/>
            <w:vAlign w:val="center"/>
          </w:tcPr>
          <w:p w:rsidR="00DA17EC" w:rsidRPr="00D4636A" w:rsidRDefault="00DA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c>
          <w:tcPr>
            <w:tcW w:w="1428" w:type="dxa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Centro:</w:t>
            </w:r>
          </w:p>
        </w:tc>
        <w:tc>
          <w:tcPr>
            <w:tcW w:w="7384" w:type="dxa"/>
            <w:gridSpan w:val="3"/>
            <w:vAlign w:val="center"/>
          </w:tcPr>
          <w:p w:rsidR="00DA17EC" w:rsidRPr="00D4636A" w:rsidRDefault="00DA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c>
          <w:tcPr>
            <w:tcW w:w="1428" w:type="dxa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Telefone(s):</w:t>
            </w:r>
          </w:p>
        </w:tc>
        <w:tc>
          <w:tcPr>
            <w:tcW w:w="7384" w:type="dxa"/>
            <w:gridSpan w:val="3"/>
            <w:vAlign w:val="center"/>
          </w:tcPr>
          <w:p w:rsidR="00DA17EC" w:rsidRPr="00D4636A" w:rsidRDefault="00DA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c>
          <w:tcPr>
            <w:tcW w:w="1428" w:type="dxa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384" w:type="dxa"/>
            <w:gridSpan w:val="3"/>
            <w:vAlign w:val="center"/>
          </w:tcPr>
          <w:p w:rsidR="00DA17EC" w:rsidRPr="00D4636A" w:rsidRDefault="00DA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c>
          <w:tcPr>
            <w:tcW w:w="88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1428" w:type="dxa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Coorientado</w:t>
            </w:r>
            <w:r w:rsidRPr="00D463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4" w:type="dxa"/>
            <w:gridSpan w:val="3"/>
            <w:vAlign w:val="center"/>
          </w:tcPr>
          <w:p w:rsidR="00DA17EC" w:rsidRPr="00D4636A" w:rsidRDefault="00DA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c>
          <w:tcPr>
            <w:tcW w:w="1428" w:type="dxa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7384" w:type="dxa"/>
            <w:gridSpan w:val="3"/>
            <w:vAlign w:val="center"/>
          </w:tcPr>
          <w:p w:rsidR="00DA17EC" w:rsidRPr="00D4636A" w:rsidRDefault="00DA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c>
          <w:tcPr>
            <w:tcW w:w="1428" w:type="dxa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Telefone(s):</w:t>
            </w:r>
          </w:p>
        </w:tc>
        <w:tc>
          <w:tcPr>
            <w:tcW w:w="7384" w:type="dxa"/>
            <w:gridSpan w:val="3"/>
            <w:vAlign w:val="center"/>
          </w:tcPr>
          <w:p w:rsidR="00DA17EC" w:rsidRPr="00D4636A" w:rsidRDefault="00DA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c>
          <w:tcPr>
            <w:tcW w:w="1428" w:type="dxa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384" w:type="dxa"/>
            <w:gridSpan w:val="3"/>
            <w:vAlign w:val="center"/>
          </w:tcPr>
          <w:p w:rsidR="00DA17EC" w:rsidRPr="00D4636A" w:rsidRDefault="00DA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c>
          <w:tcPr>
            <w:tcW w:w="8812" w:type="dxa"/>
            <w:gridSpan w:val="4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</w:rPr>
            </w:pPr>
          </w:p>
        </w:tc>
      </w:tr>
      <w:tr w:rsidR="00DA17EC" w:rsidTr="00D4636A">
        <w:tc>
          <w:tcPr>
            <w:tcW w:w="8812" w:type="dxa"/>
            <w:gridSpan w:val="4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DA17EC" w:rsidRPr="00D4636A" w:rsidRDefault="00DA17EC" w:rsidP="00D4636A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tbl>
            <w:tblPr>
              <w:tblW w:w="902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9022"/>
            </w:tblGrid>
            <w:tr w:rsidR="00DA17EC" w:rsidTr="00D4636A">
              <w:trPr>
                <w:trHeight w:val="350"/>
                <w:jc w:val="center"/>
              </w:trPr>
              <w:tc>
                <w:tcPr>
                  <w:tcW w:w="9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7EC" w:rsidRPr="00D4636A" w:rsidRDefault="00DA17EC" w:rsidP="00D4636A">
                  <w:pPr>
                    <w:ind w:right="137"/>
                    <w:jc w:val="center"/>
                    <w:rPr>
                      <w:rFonts w:ascii="Arial" w:hAnsi="Arial" w:cs="Arial"/>
                    </w:rPr>
                  </w:pPr>
                  <w:r w:rsidRPr="00D4636A">
                    <w:rPr>
                      <w:rFonts w:ascii="Arial" w:hAnsi="Arial" w:cs="Arial"/>
                    </w:rPr>
                    <w:t>3. ÁREA DE CONCENTRAÇÃO E LINHA DE PESQUISA</w:t>
                  </w:r>
                </w:p>
              </w:tc>
            </w:tr>
            <w:tr w:rsidR="00DA17EC" w:rsidTr="00D4636A">
              <w:trPr>
                <w:trHeight w:val="351"/>
                <w:jc w:val="center"/>
              </w:trPr>
              <w:tc>
                <w:tcPr>
                  <w:tcW w:w="9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7EC" w:rsidRPr="00D4636A" w:rsidRDefault="00DA17EC" w:rsidP="00D463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17EC" w:rsidTr="00D4636A">
              <w:trPr>
                <w:trHeight w:val="351"/>
                <w:jc w:val="center"/>
              </w:trPr>
              <w:tc>
                <w:tcPr>
                  <w:tcW w:w="9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:rsidR="00DA17EC" w:rsidRPr="00D4636A" w:rsidRDefault="00DA17EC" w:rsidP="00D463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636A">
                    <w:rPr>
                      <w:rFonts w:ascii="Arial" w:hAnsi="Arial" w:cs="Arial"/>
                      <w:b/>
                      <w:sz w:val="20"/>
                      <w:szCs w:val="20"/>
                    </w:rPr>
                    <w:t>Área: Zootecnia</w:t>
                  </w:r>
                </w:p>
              </w:tc>
            </w:tr>
            <w:bookmarkStart w:id="4" w:name="Selecionar1"/>
            <w:tr w:rsidR="00DA17EC" w:rsidTr="00D4636A">
              <w:trPr>
                <w:trHeight w:val="350"/>
                <w:jc w:val="center"/>
              </w:trPr>
              <w:tc>
                <w:tcPr>
                  <w:tcW w:w="9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7EC" w:rsidRPr="00D4636A" w:rsidRDefault="00DA17EC">
                  <w:pPr>
                    <w:rPr>
                      <w:rFonts w:ascii="Arial" w:hAnsi="Arial" w:cs="Arial"/>
                    </w:rPr>
                  </w:pPr>
                  <w:r w:rsidRPr="00B9092D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9092D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instrText xml:space="preserve"> FORMCHECKBOX </w:instrText>
                  </w:r>
                  <w:r w:rsidRPr="00B9092D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</w:r>
                  <w:r w:rsidRPr="00B9092D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fldChar w:fldCharType="end"/>
                  </w:r>
                  <w:bookmarkEnd w:id="4"/>
                  <w:r w:rsidRPr="00D4636A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D4636A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Produção e Nutrição de Ruminantes e Forragicultura</w:t>
                  </w:r>
                </w:p>
              </w:tc>
            </w:tr>
            <w:tr w:rsidR="00DA17EC" w:rsidTr="00D4636A">
              <w:trPr>
                <w:trHeight w:val="351"/>
                <w:jc w:val="center"/>
              </w:trPr>
              <w:tc>
                <w:tcPr>
                  <w:tcW w:w="9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7EC" w:rsidRPr="00D4636A" w:rsidRDefault="00DA17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092D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9092D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instrText xml:space="preserve"> FORMCHECKBOX </w:instrText>
                  </w:r>
                  <w:r w:rsidRPr="00B9092D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</w:r>
                  <w:r w:rsidRPr="00B9092D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fldChar w:fldCharType="end"/>
                  </w:r>
                  <w:r w:rsidRPr="00D4636A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D4636A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Produção e Nutrição de Animais Não Ruminantes e Aquicultura</w:t>
                  </w:r>
                </w:p>
              </w:tc>
            </w:tr>
            <w:tr w:rsidR="00DA17EC" w:rsidTr="00D4636A">
              <w:trPr>
                <w:trHeight w:val="351"/>
                <w:jc w:val="center"/>
              </w:trPr>
              <w:tc>
                <w:tcPr>
                  <w:tcW w:w="9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7EC" w:rsidRPr="00D4636A" w:rsidRDefault="00DA17EC">
                  <w:pPr>
                    <w:rPr>
                      <w:rFonts w:ascii="Arial" w:hAnsi="Arial" w:cs="Arial"/>
                    </w:rPr>
                  </w:pPr>
                  <w:r w:rsidRPr="00B9092D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9092D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instrText xml:space="preserve"> FORMCHECKBOX </w:instrText>
                  </w:r>
                  <w:r w:rsidRPr="00B9092D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</w:r>
                  <w:r w:rsidRPr="00B9092D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fldChar w:fldCharType="end"/>
                  </w:r>
                  <w:r w:rsidRPr="00D4636A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D4636A">
                    <w:rPr>
                      <w:rFonts w:ascii="Arial" w:hAnsi="Arial" w:cs="Arial"/>
                      <w:b/>
                      <w:sz w:val="18"/>
                      <w:szCs w:val="18"/>
                    </w:rPr>
                    <w:t>Biotecnologias na Produção Animal</w:t>
                  </w:r>
                </w:p>
              </w:tc>
            </w:tr>
            <w:tr w:rsidR="00DA17EC" w:rsidTr="00D4636A">
              <w:trPr>
                <w:trHeight w:val="351"/>
                <w:jc w:val="center"/>
              </w:trPr>
              <w:tc>
                <w:tcPr>
                  <w:tcW w:w="9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7EC" w:rsidRPr="00D4636A" w:rsidRDefault="00DA17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88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</w:rPr>
            </w:pPr>
            <w:r w:rsidRPr="00D4636A">
              <w:rPr>
                <w:rFonts w:ascii="Arial" w:hAnsi="Arial" w:cs="Arial"/>
              </w:rPr>
              <w:t>4. FINANCIAMENTO</w:t>
            </w:r>
          </w:p>
        </w:tc>
      </w:tr>
      <w:tr w:rsidR="00DA17EC" w:rsidTr="00D4636A">
        <w:tc>
          <w:tcPr>
            <w:tcW w:w="8812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8812" w:type="dxa"/>
            <w:gridSpan w:val="4"/>
            <w:shd w:val="clear" w:color="auto" w:fill="CCCCCC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Bolsa</w:t>
            </w:r>
          </w:p>
        </w:tc>
      </w:tr>
      <w:tr w:rsidR="00DA17EC" w:rsidTr="00D4636A">
        <w:trPr>
          <w:trHeight w:val="454"/>
        </w:trPr>
        <w:tc>
          <w:tcPr>
            <w:tcW w:w="4490" w:type="dxa"/>
            <w:gridSpan w:val="3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D4636A">
              <w:rPr>
                <w:rFonts w:ascii="Arial" w:hAnsi="Arial" w:cs="Arial"/>
              </w:rPr>
              <w:t xml:space="preserve"> </w:t>
            </w:r>
            <w:r w:rsidRPr="00D4636A">
              <w:rPr>
                <w:rFonts w:ascii="Arial" w:hAnsi="Arial" w:cs="Arial"/>
                <w:sz w:val="18"/>
                <w:szCs w:val="18"/>
              </w:rPr>
              <w:t xml:space="preserve">Sim </w:t>
            </w:r>
          </w:p>
        </w:tc>
        <w:tc>
          <w:tcPr>
            <w:tcW w:w="4322" w:type="dxa"/>
            <w:vMerge w:val="restart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D4636A">
              <w:rPr>
                <w:rFonts w:ascii="Arial" w:hAnsi="Arial" w:cs="Arial"/>
              </w:rPr>
              <w:t xml:space="preserve"> </w:t>
            </w:r>
            <w:r w:rsidRPr="00D4636A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DA17EC" w:rsidTr="00D4636A">
        <w:tc>
          <w:tcPr>
            <w:tcW w:w="1428" w:type="dxa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Agência:</w:t>
            </w:r>
          </w:p>
        </w:tc>
        <w:tc>
          <w:tcPr>
            <w:tcW w:w="3062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vMerge/>
            <w:vAlign w:val="center"/>
          </w:tcPr>
          <w:p w:rsidR="00DA17EC" w:rsidRPr="00D4636A" w:rsidRDefault="00DA17EC" w:rsidP="00D4636A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7EC" w:rsidTr="00D4636A">
        <w:tc>
          <w:tcPr>
            <w:tcW w:w="8812" w:type="dxa"/>
            <w:gridSpan w:val="4"/>
            <w:tcBorders>
              <w:left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8812" w:type="dxa"/>
            <w:gridSpan w:val="4"/>
            <w:shd w:val="clear" w:color="auto" w:fill="CCCCCC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</w:tr>
      <w:tr w:rsidR="00DA17EC" w:rsidTr="00D4636A">
        <w:trPr>
          <w:trHeight w:val="454"/>
        </w:trPr>
        <w:tc>
          <w:tcPr>
            <w:tcW w:w="4490" w:type="dxa"/>
            <w:gridSpan w:val="3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D4636A">
              <w:rPr>
                <w:rFonts w:ascii="Arial" w:hAnsi="Arial" w:cs="Arial"/>
              </w:rPr>
              <w:t xml:space="preserve"> </w:t>
            </w:r>
            <w:r w:rsidRPr="00D4636A">
              <w:rPr>
                <w:rFonts w:ascii="Arial" w:hAnsi="Arial" w:cs="Arial"/>
                <w:sz w:val="18"/>
                <w:szCs w:val="18"/>
              </w:rPr>
              <w:t xml:space="preserve">Sim </w:t>
            </w:r>
          </w:p>
        </w:tc>
        <w:tc>
          <w:tcPr>
            <w:tcW w:w="4322" w:type="dxa"/>
            <w:vMerge w:val="restart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D4636A">
              <w:rPr>
                <w:rFonts w:ascii="Arial" w:hAnsi="Arial" w:cs="Arial"/>
              </w:rPr>
              <w:t xml:space="preserve"> </w:t>
            </w:r>
            <w:r w:rsidRPr="00D4636A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DA17EC" w:rsidTr="00D4636A">
        <w:tc>
          <w:tcPr>
            <w:tcW w:w="1428" w:type="dxa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Agência:</w:t>
            </w:r>
          </w:p>
        </w:tc>
        <w:tc>
          <w:tcPr>
            <w:tcW w:w="3062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vMerge/>
            <w:vAlign w:val="center"/>
          </w:tcPr>
          <w:p w:rsidR="00DA17EC" w:rsidRPr="00D4636A" w:rsidRDefault="00DA17EC" w:rsidP="00D4636A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7EC" w:rsidTr="00D4636A">
        <w:tc>
          <w:tcPr>
            <w:tcW w:w="1428" w:type="dxa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Vigência:</w:t>
            </w:r>
          </w:p>
        </w:tc>
        <w:tc>
          <w:tcPr>
            <w:tcW w:w="3062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  <w:tc>
          <w:tcPr>
            <w:tcW w:w="4322" w:type="dxa"/>
            <w:vMerge/>
            <w:vAlign w:val="center"/>
          </w:tcPr>
          <w:p w:rsidR="00DA17EC" w:rsidRPr="00D4636A" w:rsidRDefault="00DA17EC" w:rsidP="00D4636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1428" w:type="dxa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Valor:</w:t>
            </w:r>
          </w:p>
        </w:tc>
        <w:tc>
          <w:tcPr>
            <w:tcW w:w="3062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  <w:tc>
          <w:tcPr>
            <w:tcW w:w="4322" w:type="dxa"/>
            <w:vMerge/>
            <w:vAlign w:val="center"/>
          </w:tcPr>
          <w:p w:rsidR="00DA17EC" w:rsidRPr="00D4636A" w:rsidRDefault="00DA17EC" w:rsidP="00D4636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7EC" w:rsidRDefault="00DA17EC"/>
    <w:p w:rsidR="00DA17EC" w:rsidRDefault="00DA17EC">
      <w:pPr>
        <w:rPr>
          <w:sz w:val="2"/>
          <w:szCs w:val="2"/>
        </w:rPr>
      </w:pPr>
      <w:r>
        <w:br w:type="page"/>
      </w:r>
    </w:p>
    <w:tbl>
      <w:tblPr>
        <w:tblW w:w="87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022"/>
        <w:gridCol w:w="2041"/>
        <w:gridCol w:w="2630"/>
        <w:gridCol w:w="1970"/>
        <w:gridCol w:w="97"/>
      </w:tblGrid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</w:rPr>
            </w:pPr>
            <w:r w:rsidRPr="00D4636A">
              <w:rPr>
                <w:rFonts w:ascii="Arial" w:hAnsi="Arial" w:cs="Arial"/>
              </w:rPr>
              <w:t>5. ATIVIDADES ACADÊMICAS PREVISTAS</w:t>
            </w:r>
          </w:p>
          <w:p w:rsidR="00DA17EC" w:rsidRPr="00D4636A" w:rsidRDefault="00DA17EC" w:rsidP="00D4636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4636A">
              <w:rPr>
                <w:rFonts w:ascii="Arial" w:hAnsi="Arial" w:cs="Arial"/>
                <w:i/>
                <w:sz w:val="18"/>
                <w:szCs w:val="18"/>
              </w:rPr>
              <w:t>(Preencher com semestre ou mês e ano que pretende realizar a atividade)</w:t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tcBorders>
              <w:left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rPr>
          <w:gridAfter w:val="1"/>
          <w:wAfter w:w="97" w:type="dxa"/>
        </w:trPr>
        <w:tc>
          <w:tcPr>
            <w:tcW w:w="2022" w:type="dxa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Ingresso:</w:t>
            </w:r>
          </w:p>
        </w:tc>
        <w:tc>
          <w:tcPr>
            <w:tcW w:w="2041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Previsão de Defesa:</w:t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shd w:val="clear" w:color="auto" w:fill="CCCCCC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</w:rPr>
            </w:pPr>
            <w:r w:rsidRPr="00D4636A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  <w:r w:rsidRPr="00D46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636A">
              <w:rPr>
                <w:rFonts w:ascii="Arial" w:hAnsi="Arial" w:cs="Arial"/>
                <w:b/>
                <w:sz w:val="22"/>
                <w:szCs w:val="22"/>
              </w:rPr>
              <w:t>OBRIGATÓRIA</w:t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Código/Nome</w:t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Crédito</w:t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1 - Seminários em Zootecnia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shd w:val="clear" w:color="auto" w:fill="CCCCCC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</w:rPr>
            </w:pPr>
            <w:r w:rsidRPr="00D4636A">
              <w:rPr>
                <w:rFonts w:ascii="Arial" w:hAnsi="Arial" w:cs="Arial"/>
                <w:b/>
                <w:sz w:val="22"/>
                <w:szCs w:val="22"/>
              </w:rPr>
              <w:t>DISCIPLINAS</w:t>
            </w:r>
            <w:r w:rsidRPr="00D46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636A">
              <w:rPr>
                <w:rFonts w:ascii="Arial" w:hAnsi="Arial" w:cs="Arial"/>
                <w:b/>
                <w:sz w:val="22"/>
                <w:szCs w:val="22"/>
              </w:rPr>
              <w:t>OPTATIVAS</w:t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Código/Nome</w:t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2 – Análise de Alim. de Interesse Zootécnico"/>
                    <w:listEntry w:val="PPIZ003 - Avicult. e Aves de Interesse Zootécnico"/>
                    <w:listEntry w:val="PPIZ004 - Biotecnologias na Reprodução Animal"/>
                    <w:listEntry w:val="PPIZ005 – Experimentação Zootécnica"/>
                    <w:listEntry w:val="PPIZ006 - Genômica Aplicada a Produção Animal"/>
                    <w:listEntry w:val="PPIZ007 - Introdução, Aval. e Manejo de Pastagens"/>
                    <w:listEntry w:val="PPIZ008 - Métodos de Pesquisa em Ruminantes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5 - Pesquisa e Prod. em Bovinocultura de Cor"/>
                    <w:listEntry w:val="PPIZ016 - Pesquisa e Prod. em Bovinos Leiteiros"/>
                    <w:listEntry w:val="PPIZ017 – Produção e Conservação de Forragens"/>
                    <w:listEntry w:val="PPIZ018 - Sistemas de Produção Aquáticos"/>
                    <w:listEntry w:val="PPIZ030 – Parasitologia Aplic. Prod. de Ruminantes"/>
                    <w:listEntry w:val="PPIZ031 - Pesquisa e Produção de Suínos"/>
                    <w:listEntry w:val="PPIZ032 - Bioquímica Aplicada à Produção Animal"/>
                    <w:listEntry w:val="PPIZ033 - Formulação Rações e Prod. Espec. p. Anim"/>
                    <w:listEntry w:val="PPIZ034 - Tópic. Av. em Biot. da Reprod. de Machos"/>
                    <w:listEntry w:val="PPIZ035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2 – Análise de Alim. de Interesse Zootécnico"/>
                    <w:listEntry w:val="PPIZ003 - Avicult. e Aves de Interesse Zootécnico"/>
                    <w:listEntry w:val="PPIZ004 - Biotecnologias na Reprodução Animal"/>
                    <w:listEntry w:val="PPIZ005 – Experimentação Zootécnica"/>
                    <w:listEntry w:val="PPIZ006 - Genômica Aplicada a Produção Animal"/>
                    <w:listEntry w:val="PPIZ007 - Introdução, Aval. e Manejo de Pastagens"/>
                    <w:listEntry w:val="PPIZ008 - Métodos de Pesquisa em Ruminantes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5 - Pesquisa e Prod. em Bovinocultura de Cor"/>
                    <w:listEntry w:val="PPIZ016 - Pesquisa e Prod. em Bovinos Leiteiros"/>
                    <w:listEntry w:val="PPIZ017 – Produção e Conservação de Forragens"/>
                    <w:listEntry w:val="PPIZ018 - Sistemas de Produção Aquáticos"/>
                    <w:listEntry w:val="PPIZ030 – Parasitologia Aplic. Prod. de Ruminantes"/>
                    <w:listEntry w:val="PPIZ031 - Pesquisa e Produção de Suínos"/>
                    <w:listEntry w:val="PPIZ032 - Bioquímica Aplicada à Produção Animal"/>
                    <w:listEntry w:val="PPIZ033 - Formulação Rações e Prod. Espec. p. Anim"/>
                    <w:listEntry w:val="PPIZ034 - Tópic. Av. em Biot. da Reprod. de Machos"/>
                    <w:listEntry w:val="PPIZ035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2 – Análise de Alim. de Interesse Zootécnico"/>
                    <w:listEntry w:val="PPIZ003 - Avicult. e Aves de Interesse Zootécnico"/>
                    <w:listEntry w:val="PPIZ004 - Biotecnologias na Reprodução Animal"/>
                    <w:listEntry w:val="PPIZ005 – Experimentação Zootécnica"/>
                    <w:listEntry w:val="PPIZ006 - Genômica Aplicada a Produção Animal"/>
                    <w:listEntry w:val="PPIZ007 - Introdução, Aval. e Manejo de Pastagens"/>
                    <w:listEntry w:val="PPIZ008 - Métodos de Pesquisa em Ruminantes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5 - Pesquisa e Prod. em Bovinocultura de Cor"/>
                    <w:listEntry w:val="PPIZ016 - Pesquisa e Prod. em Bovinos Leiteiros"/>
                    <w:listEntry w:val="PPIZ017 – Produção e Conservação de Forragens"/>
                    <w:listEntry w:val="PPIZ018 - Sistemas de Produção Aquáticos"/>
                    <w:listEntry w:val="PPIZ030 – Parasitologia Aplic. Prod. de Ruminantes"/>
                    <w:listEntry w:val="PPIZ031 - Pesquisa e Produção de Suínos"/>
                    <w:listEntry w:val="PPIZ032 - Bioquímica Aplicada à Produção Animal"/>
                    <w:listEntry w:val="PPIZ033 - Formulação Rações e Prod. Espec. p. Anim"/>
                    <w:listEntry w:val="PPIZ034 - Tópic. Av. em Biot. da Reprod. de Machos"/>
                    <w:listEntry w:val="PPIZ035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2 – Análise de Alim. de Interesse Zootécnico"/>
                    <w:listEntry w:val="PPIZ003 - Avicult. e Aves de Interesse Zootécnico"/>
                    <w:listEntry w:val="PPIZ004 - Biotecnologias na Reprodução Animal"/>
                    <w:listEntry w:val="PPIZ005 – Experimentação Zootécnica"/>
                    <w:listEntry w:val="PPIZ006 - Genômica Aplicada a Produção Animal"/>
                    <w:listEntry w:val="PPIZ007 - Introdução, Aval. e Manejo de Pastagens"/>
                    <w:listEntry w:val="PPIZ008 - Métodos de Pesquisa em Ruminantes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5 - Pesquisa e Prod. em Bovinocultura de Cor"/>
                    <w:listEntry w:val="PPIZ016 - Pesquisa e Prod. em Bovinos Leiteiros"/>
                    <w:listEntry w:val="PPIZ017 – Produção e Conservação de Forragens"/>
                    <w:listEntry w:val="PPIZ018 - Sistemas de Produção Aquáticos"/>
                    <w:listEntry w:val="PPIZ030 – Parasitologia Aplic. Prod. de Ruminantes"/>
                    <w:listEntry w:val="PPIZ031 - Pesquisa e Produção de Suínos"/>
                    <w:listEntry w:val="PPIZ032 - Bioquímica Aplicada à Produção Animal"/>
                    <w:listEntry w:val="PPIZ033 - Formulação Rações e Prod. Espec. p. Anim"/>
                    <w:listEntry w:val="PPIZ034 - Tópic. Av. em Biot. da Reprod. de Machos"/>
                    <w:listEntry w:val="PPIZ035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2 – Análise de Alim. de Interesse Zootécnico"/>
                    <w:listEntry w:val="PPIZ003 - Avicult. e Aves de Interesse Zootécnico"/>
                    <w:listEntry w:val="PPIZ004 - Biotecnologias na Reprodução Animal"/>
                    <w:listEntry w:val="PPIZ005 – Experimentação Zootécnica"/>
                    <w:listEntry w:val="PPIZ006 - Genômica Aplicada a Produção Animal"/>
                    <w:listEntry w:val="PPIZ007 - Introdução, Aval. e Manejo de Pastagens"/>
                    <w:listEntry w:val="PPIZ008 - Métodos de Pesquisa em Ruminantes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5 - Pesquisa e Prod. em Bovinocultura de Cor"/>
                    <w:listEntry w:val="PPIZ016 - Pesquisa e Prod. em Bovinos Leiteiros"/>
                    <w:listEntry w:val="PPIZ017 – Produção e Conservação de Forragens"/>
                    <w:listEntry w:val="PPIZ018 - Sistemas de Produção Aquáticos"/>
                    <w:listEntry w:val="PPIZ030 – Parasitologia Aplic. Prod. de Ruminantes"/>
                    <w:listEntry w:val="PPIZ031 - Pesquisa e Produção de Suínos"/>
                    <w:listEntry w:val="PPIZ032 - Bioquímica Aplicada à Produção Animal"/>
                    <w:listEntry w:val="PPIZ033 - Formulação Rações e Prod. Espec. p. Anim"/>
                    <w:listEntry w:val="PPIZ034 - Tópic. Av. em Biot. da Reprod. de Machos"/>
                    <w:listEntry w:val="PPIZ035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2 – Análise de Alim. de Interesse Zootécnico"/>
                    <w:listEntry w:val="PPIZ003 - Avicult. e Aves de Interesse Zootécnico"/>
                    <w:listEntry w:val="PPIZ004 - Biotecnologias na Reprodução Animal"/>
                    <w:listEntry w:val="PPIZ005 – Experimentação Zootécnica"/>
                    <w:listEntry w:val="PPIZ006 - Genômica Aplicada a Produção Animal"/>
                    <w:listEntry w:val="PPIZ007 - Introdução, Aval. e Manejo de Pastagens"/>
                    <w:listEntry w:val="PPIZ008 - Métodos de Pesquisa em Ruminantes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5 - Pesquisa e Prod. em Bovinocultura de Cor"/>
                    <w:listEntry w:val="PPIZ016 - Pesquisa e Prod. em Bovinos Leiteiros"/>
                    <w:listEntry w:val="PPIZ017 – Produção e Conservação de Forragens"/>
                    <w:listEntry w:val="PPIZ018 - Sistemas de Produção Aquáticos"/>
                    <w:listEntry w:val="PPIZ030 – Parasitologia Aplic. Prod. de Ruminantes"/>
                    <w:listEntry w:val="PPIZ031 - Pesquisa e Produção de Suínos"/>
                    <w:listEntry w:val="PPIZ032 - Bioquímica Aplicada à Produção Animal"/>
                    <w:listEntry w:val="PPIZ033 - Formulação Rações e Prod. Espec. p. Anim"/>
                    <w:listEntry w:val="PPIZ034 - Tópic. Av. em Biot. da Reprod. de Machos"/>
                    <w:listEntry w:val="PPIZ035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2 – Análise de Alim. de Interesse Zootécnico"/>
                    <w:listEntry w:val="PPIZ003 - Avicult. e Aves de Interesse Zootécnico"/>
                    <w:listEntry w:val="PPIZ004 - Biotecnologias na Reprodução Animal"/>
                    <w:listEntry w:val="PPIZ005 – Experimentação Zootécnica"/>
                    <w:listEntry w:val="PPIZ006 - Genômica Aplicada a Produção Animal"/>
                    <w:listEntry w:val="PPIZ007 - Introdução, Aval. e Manejo de Pastagens"/>
                    <w:listEntry w:val="PPIZ008 - Métodos de Pesquisa em Ruminantes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5 - Pesquisa e Prod. em Bovinocultura de Cor"/>
                    <w:listEntry w:val="PPIZ016 - Pesquisa e Prod. em Bovinos Leiteiros"/>
                    <w:listEntry w:val="PPIZ017 – Produção e Conservação de Forragens"/>
                    <w:listEntry w:val="PPIZ018 - Sistemas de Produção Aquáticos"/>
                    <w:listEntry w:val="PPIZ030 – Parasitologia Aplic. Prod. de Ruminantes"/>
                    <w:listEntry w:val="PPIZ031 - Pesquisa e Produção de Suínos"/>
                    <w:listEntry w:val="PPIZ032 - Bioquímica Aplicada à Produção Animal"/>
                    <w:listEntry w:val="PPIZ033 - Formulação Rações e Prod. Espec. p. Anim"/>
                    <w:listEntry w:val="PPIZ034 - Tópic. Av. em Biot. da Reprod. de Machos"/>
                    <w:listEntry w:val="PPIZ035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2 – Análise de Alim. de Interesse Zootécnico"/>
                    <w:listEntry w:val="PPIZ003 - Avicult. e Aves de Interesse Zootécnico"/>
                    <w:listEntry w:val="PPIZ004 - Biotecnologias na Reprodução Animal"/>
                    <w:listEntry w:val="PPIZ005 – Experimentação Zootécnica"/>
                    <w:listEntry w:val="PPIZ006 - Genômica Aplicada a Produção Animal"/>
                    <w:listEntry w:val="PPIZ007 - Introdução, Aval. e Manejo de Pastagens"/>
                    <w:listEntry w:val="PPIZ008 - Métodos de Pesquisa em Ruminantes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5 - Pesquisa e Prod. em Bovinocultura de Cor"/>
                    <w:listEntry w:val="PPIZ016 - Pesquisa e Prod. em Bovinos Leiteiros"/>
                    <w:listEntry w:val="PPIZ017 – Produção e Conservação de Forragens"/>
                    <w:listEntry w:val="PPIZ018 - Sistemas de Produção Aquáticos"/>
                    <w:listEntry w:val="PPIZ030 – Parasitologia Aplic. Prod. de Ruminantes"/>
                    <w:listEntry w:val="PPIZ031 - Pesquisa e Produção de Suínos"/>
                    <w:listEntry w:val="PPIZ032 - Bioquímica Aplicada à Produção Animal"/>
                    <w:listEntry w:val="PPIZ033 - Formulação Rações e Prod. Espec. p. Anim"/>
                    <w:listEntry w:val="PPIZ034 - Tópic. Av. em Biot. da Reprod. de Machos"/>
                    <w:listEntry w:val="PPIZ035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2 – Análise de Alim. de Interesse Zootécnico"/>
                    <w:listEntry w:val="PPIZ003 - Avicult. e Aves de Interesse Zootécnico"/>
                    <w:listEntry w:val="PPIZ004 - Biotecnologias na Reprodução Animal"/>
                    <w:listEntry w:val="PPIZ005 – Experimentação Zootécnica"/>
                    <w:listEntry w:val="PPIZ006 - Genômica Aplicada a Produção Animal"/>
                    <w:listEntry w:val="PPIZ007 - Introdução, Aval. e Manejo de Pastagens"/>
                    <w:listEntry w:val="PPIZ008 - Métodos de Pesquisa em Ruminantes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5 - Pesquisa e Prod. em Bovinocultura de Cor"/>
                    <w:listEntry w:val="PPIZ016 - Pesquisa e Prod. em Bovinos Leiteiros"/>
                    <w:listEntry w:val="PPIZ017 – Produção e Conservação de Forragens"/>
                    <w:listEntry w:val="PPIZ018 - Sistemas de Produção Aquáticos"/>
                    <w:listEntry w:val="PPIZ030 – Parasitologia Aplic. Prod. de Ruminantes"/>
                    <w:listEntry w:val="PPIZ031 - Pesquisa e Produção de Suínos"/>
                    <w:listEntry w:val="PPIZ032 - Bioquímica Aplicada à Produção Animal"/>
                    <w:listEntry w:val="PPIZ033 - Formulação Rações e Prod. Espec. p. Anim"/>
                    <w:listEntry w:val="PPIZ034 - Tópic. Av. em Biot. da Reprod. de Machos"/>
                    <w:listEntry w:val="PPIZ035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2 – Análise de Alim. de Interesse Zootécnico"/>
                    <w:listEntry w:val="PPIZ003 - Avicult. e Aves de Interesse Zootécnico"/>
                    <w:listEntry w:val="PPIZ004 - Biotecnologias na Reprodução Animal"/>
                    <w:listEntry w:val="PPIZ005 – Experimentação Zootécnica"/>
                    <w:listEntry w:val="PPIZ006 - Genômica Aplicada a Produção Animal"/>
                    <w:listEntry w:val="PPIZ007 - Introdução, Aval. e Manejo de Pastagens"/>
                    <w:listEntry w:val="PPIZ008 - Métodos de Pesquisa em Ruminantes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5 - Pesquisa e Prod. em Bovinocultura de Cor"/>
                    <w:listEntry w:val="PPIZ016 - Pesquisa e Prod. em Bovinos Leiteiros"/>
                    <w:listEntry w:val="PPIZ017 – Produção e Conservação de Forragens"/>
                    <w:listEntry w:val="PPIZ018 - Sistemas de Produção Aquáticos"/>
                    <w:listEntry w:val="PPIZ030 – Parasitologia Aplic. Prod. de Ruminantes"/>
                    <w:listEntry w:val="PPIZ031 - Pesquisa e Produção de Suínos"/>
                    <w:listEntry w:val="PPIZ032 - Bioquímica Aplicada à Produção Animal"/>
                    <w:listEntry w:val="PPIZ033 - Formulação Rações e Prod. Espec. p. Anim"/>
                    <w:listEntry w:val="PPIZ034 - Tópic. Av. em Biot. da Reprod. de Machos"/>
                    <w:listEntry w:val="PPIZ035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tcBorders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b/>
                <w:sz w:val="22"/>
                <w:szCs w:val="22"/>
              </w:rPr>
              <w:t>DISCIPLINAS</w:t>
            </w:r>
            <w:r w:rsidRPr="00D46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636A">
              <w:rPr>
                <w:rFonts w:ascii="Arial" w:hAnsi="Arial" w:cs="Arial"/>
                <w:b/>
                <w:sz w:val="22"/>
                <w:szCs w:val="22"/>
              </w:rPr>
              <w:t>OPTATIVAS DE OUTROS CURSOS</w:t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Código/Nome</w:t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shd w:val="clear" w:color="auto" w:fill="CCCCCC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</w:rPr>
            </w:pPr>
            <w:r w:rsidRPr="00D4636A">
              <w:rPr>
                <w:rFonts w:ascii="Arial" w:hAnsi="Arial" w:cs="Arial"/>
                <w:b/>
                <w:sz w:val="22"/>
                <w:szCs w:val="22"/>
              </w:rPr>
              <w:t>ATIVIDADES CURRICULARES</w:t>
            </w:r>
            <w:r w:rsidRPr="00D46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636A">
              <w:rPr>
                <w:rFonts w:ascii="Arial" w:hAnsi="Arial" w:cs="Arial"/>
                <w:b/>
                <w:sz w:val="22"/>
                <w:szCs w:val="22"/>
              </w:rPr>
              <w:t>OBRIGATÓRIAS</w:t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Código/Nome</w:t>
            </w:r>
          </w:p>
        </w:tc>
        <w:tc>
          <w:tcPr>
            <w:tcW w:w="4600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</w:tcPr>
          <w:p w:rsidR="00DA17EC" w:rsidRPr="00D4636A" w:rsidRDefault="00DA17EC" w:rsidP="002D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0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</w:tcPr>
          <w:p w:rsidR="00DA17EC" w:rsidRPr="00D4636A" w:rsidRDefault="00DA17EC" w:rsidP="002D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0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</w:tcPr>
          <w:p w:rsidR="00DA17EC" w:rsidRPr="00D4636A" w:rsidRDefault="00DA17EC" w:rsidP="002D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0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</w:tcPr>
          <w:p w:rsidR="00DA17EC" w:rsidRPr="00D4636A" w:rsidRDefault="00DA17EC" w:rsidP="002D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0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</w:tcPr>
          <w:p w:rsidR="00DA17EC" w:rsidRPr="00D4636A" w:rsidRDefault="00DA17EC" w:rsidP="002D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0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</w:tcPr>
          <w:p w:rsidR="00DA17EC" w:rsidRPr="00D4636A" w:rsidRDefault="00DA17EC" w:rsidP="002D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0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</w:tcPr>
          <w:p w:rsidR="00DA17EC" w:rsidRPr="00D4636A" w:rsidRDefault="00DA17EC" w:rsidP="002D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0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</w:tcPr>
          <w:p w:rsidR="00DA17EC" w:rsidRPr="00D4636A" w:rsidRDefault="00DA17EC" w:rsidP="002D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0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</w:tcPr>
          <w:p w:rsidR="00DA17EC" w:rsidRPr="00D4636A" w:rsidRDefault="00DA17EC" w:rsidP="002D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0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shd w:val="clear" w:color="auto" w:fill="CCCCCC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</w:rPr>
            </w:pPr>
            <w:r w:rsidRPr="00D4636A">
              <w:rPr>
                <w:rFonts w:ascii="Arial" w:hAnsi="Arial" w:cs="Arial"/>
                <w:b/>
                <w:sz w:val="22"/>
                <w:szCs w:val="22"/>
              </w:rPr>
              <w:t>ATIVIDADES CURRICULARES</w:t>
            </w:r>
            <w:r w:rsidRPr="00D46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636A">
              <w:rPr>
                <w:rFonts w:ascii="Arial" w:hAnsi="Arial" w:cs="Arial"/>
                <w:b/>
                <w:sz w:val="22"/>
                <w:szCs w:val="22"/>
              </w:rPr>
              <w:t>OPTATIVAS</w:t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Código/Nome</w:t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28 – Crédito às Publicaçõe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4063" w:type="dxa"/>
            <w:gridSpan w:val="2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28 – Crédito às Publicaçõe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4063" w:type="dxa"/>
            <w:gridSpan w:val="2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36A">
              <w:rPr>
                <w:rFonts w:ascii="Arial" w:hAnsi="Arial" w:cs="Arial"/>
                <w:b/>
                <w:sz w:val="20"/>
                <w:szCs w:val="20"/>
              </w:rPr>
              <w:t>CRÉDITOS NO PPIZ:</w:t>
            </w:r>
          </w:p>
        </w:tc>
        <w:tc>
          <w:tcPr>
            <w:tcW w:w="4697" w:type="dxa"/>
            <w:gridSpan w:val="3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c>
          <w:tcPr>
            <w:tcW w:w="4063" w:type="dxa"/>
            <w:gridSpan w:val="2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36A">
              <w:rPr>
                <w:rFonts w:ascii="Arial" w:hAnsi="Arial" w:cs="Arial"/>
                <w:b/>
                <w:sz w:val="20"/>
                <w:szCs w:val="20"/>
              </w:rPr>
              <w:t xml:space="preserve">CRÉDITOS EM OUTROS CURSOS: </w:t>
            </w:r>
          </w:p>
        </w:tc>
        <w:tc>
          <w:tcPr>
            <w:tcW w:w="4697" w:type="dxa"/>
            <w:gridSpan w:val="3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c>
          <w:tcPr>
            <w:tcW w:w="4063" w:type="dxa"/>
            <w:gridSpan w:val="2"/>
            <w:shd w:val="clear" w:color="auto" w:fill="CCCCCC"/>
            <w:vAlign w:val="center"/>
          </w:tcPr>
          <w:p w:rsidR="00DA17EC" w:rsidRPr="00D4636A" w:rsidRDefault="00DA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36A">
              <w:rPr>
                <w:rFonts w:ascii="Arial" w:hAnsi="Arial" w:cs="Arial"/>
                <w:b/>
                <w:sz w:val="20"/>
                <w:szCs w:val="20"/>
              </w:rPr>
              <w:t>TOTAL DE CRÉDITOS:</w:t>
            </w:r>
          </w:p>
        </w:tc>
        <w:tc>
          <w:tcPr>
            <w:tcW w:w="4697" w:type="dxa"/>
            <w:gridSpan w:val="3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</w:rPr>
            </w:pPr>
            <w:r w:rsidRPr="00D4636A">
              <w:rPr>
                <w:rFonts w:ascii="Arial" w:hAnsi="Arial" w:cs="Arial"/>
              </w:rPr>
              <w:t>6. CONHECIMENTO, MOTIVAÇÃO E ESCOLHA DO PPIZ</w:t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</w:rPr>
            </w:pPr>
            <w:r w:rsidRPr="00D4636A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D46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636A">
              <w:rPr>
                <w:rFonts w:ascii="Arial" w:hAnsi="Arial" w:cs="Arial"/>
                <w:b/>
                <w:sz w:val="22"/>
                <w:szCs w:val="22"/>
              </w:rPr>
              <w:t>Como soube da seleção para ingresso no Programa de Pós-graduação Integrado em Zootecnia?</w:t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36A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D46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636A">
              <w:rPr>
                <w:rFonts w:ascii="Arial" w:hAnsi="Arial" w:cs="Arial"/>
                <w:b/>
                <w:sz w:val="22"/>
                <w:szCs w:val="22"/>
              </w:rPr>
              <w:t>Qual é a sua expectativa em relação ao curso de mestrado no Programa de Pós-graduação Integrado em Zootecnia?</w:t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36A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D46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636A">
              <w:rPr>
                <w:rFonts w:ascii="Arial" w:hAnsi="Arial" w:cs="Arial"/>
                <w:b/>
                <w:sz w:val="22"/>
                <w:szCs w:val="22"/>
              </w:rPr>
              <w:t>Qual foi seu critério para a escolha do seu orientador no curso de mestrado no Programa de Pós-graduação Integrado em Zootecnia?</w:t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36A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D46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636A">
              <w:rPr>
                <w:rFonts w:ascii="Arial" w:hAnsi="Arial" w:cs="Arial"/>
                <w:b/>
                <w:sz w:val="22"/>
                <w:szCs w:val="22"/>
              </w:rPr>
              <w:t>Qual é a sua experiência prévia / interesse com a linha de pesquisa e com o projeto de pesquisa a ser desenvolvido no curso de mestrado no Programa de Pós-graduação Integrado em Zootecnia?</w:t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36A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D46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636A">
              <w:rPr>
                <w:rFonts w:ascii="Arial" w:hAnsi="Arial" w:cs="Arial"/>
                <w:b/>
                <w:sz w:val="22"/>
                <w:szCs w:val="22"/>
              </w:rPr>
              <w:t>Por que escolheu o curso de mestrado em Zootecnia do Programa de Pós-graduação Integrado em Zootecnia?</w:t>
            </w:r>
          </w:p>
        </w:tc>
      </w:tr>
      <w:tr w:rsidR="00DA17EC" w:rsidTr="00D4636A">
        <w:trPr>
          <w:gridAfter w:val="1"/>
          <w:wAfter w:w="97" w:type="dxa"/>
        </w:trPr>
        <w:tc>
          <w:tcPr>
            <w:tcW w:w="8663" w:type="dxa"/>
            <w:gridSpan w:val="4"/>
            <w:vAlign w:val="center"/>
          </w:tcPr>
          <w:p w:rsidR="00DA17EC" w:rsidRPr="00D4636A" w:rsidRDefault="00DA17EC" w:rsidP="009076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17EC" w:rsidRDefault="00DA17EC">
      <w:r>
        <w:br w:type="page"/>
      </w:r>
    </w:p>
    <w:p w:rsidR="00DA17EC" w:rsidRDefault="00DA17EC"/>
    <w:tbl>
      <w:tblPr>
        <w:tblW w:w="86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644"/>
      </w:tblGrid>
      <w:tr w:rsidR="00DA17EC" w:rsidTr="00D4636A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8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</w:rPr>
            </w:pPr>
            <w:r w:rsidRPr="00D4636A">
              <w:rPr>
                <w:rFonts w:ascii="Arial" w:hAnsi="Arial" w:cs="Arial"/>
              </w:rPr>
              <w:t>7. PROJETO</w:t>
            </w:r>
          </w:p>
        </w:tc>
      </w:tr>
      <w:tr w:rsidR="00DA17EC" w:rsidTr="00D4636A">
        <w:tc>
          <w:tcPr>
            <w:tcW w:w="864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8644" w:type="dxa"/>
            <w:shd w:val="clear" w:color="auto" w:fill="CCCCCC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Relatar as discussões de propostas de projeto de pesquisa e as etapas já cumpridas na elaboração do projeto de pesquisa (definição do tema, problema, hipótese, introdução, objetivos, revisão de literatura, material e métodos)</w:t>
            </w:r>
          </w:p>
        </w:tc>
      </w:tr>
      <w:tr w:rsidR="00DA17EC" w:rsidTr="00D4636A">
        <w:tc>
          <w:tcPr>
            <w:tcW w:w="8644" w:type="dxa"/>
            <w:vAlign w:val="center"/>
          </w:tcPr>
          <w:p w:rsidR="00DA17EC" w:rsidRPr="00D4636A" w:rsidRDefault="00DA17EC" w:rsidP="009076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c>
          <w:tcPr>
            <w:tcW w:w="8644" w:type="dxa"/>
            <w:tcBorders>
              <w:left w:val="nil"/>
              <w:bottom w:val="nil"/>
              <w:right w:val="nil"/>
            </w:tcBorders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8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</w:rPr>
            </w:pPr>
            <w:r w:rsidRPr="00D4636A">
              <w:rPr>
                <w:rFonts w:ascii="Arial" w:hAnsi="Arial" w:cs="Arial"/>
              </w:rPr>
              <w:t>8. PREVISÃO DE ATIVIDADES DO PROJETO</w:t>
            </w:r>
          </w:p>
        </w:tc>
      </w:tr>
      <w:tr w:rsidR="00DA17EC" w:rsidTr="00D4636A">
        <w:tc>
          <w:tcPr>
            <w:tcW w:w="864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8644" w:type="dxa"/>
            <w:shd w:val="clear" w:color="auto" w:fill="CCCCCC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Apresentar um cronograma suscinto de atividades para cada semestre.</w:t>
            </w:r>
          </w:p>
        </w:tc>
      </w:tr>
      <w:tr w:rsidR="00DA17EC" w:rsidTr="00D4636A">
        <w:tc>
          <w:tcPr>
            <w:tcW w:w="8644" w:type="dxa"/>
            <w:vAlign w:val="center"/>
          </w:tcPr>
          <w:p w:rsidR="00DA17EC" w:rsidRPr="00D4636A" w:rsidRDefault="00DA17EC" w:rsidP="009076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c>
          <w:tcPr>
            <w:tcW w:w="8644" w:type="dxa"/>
            <w:tcBorders>
              <w:left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8644" w:type="dxa"/>
            <w:tcBorders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Cruz das Almas</w:t>
            </w:r>
            <w:r w:rsidRPr="00D463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DA17EC" w:rsidTr="00D4636A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Assinatura do Discente</w:t>
            </w:r>
          </w:p>
        </w:tc>
      </w:tr>
    </w:tbl>
    <w:p w:rsidR="00DA17EC" w:rsidRDefault="00DA17EC"/>
    <w:tbl>
      <w:tblPr>
        <w:tblW w:w="86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644"/>
      </w:tblGrid>
      <w:tr w:rsidR="00DA17EC" w:rsidTr="00D4636A">
        <w:tc>
          <w:tcPr>
            <w:tcW w:w="8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</w:rPr>
            </w:pPr>
            <w:r w:rsidRPr="00D4636A">
              <w:rPr>
                <w:rFonts w:ascii="Arial" w:hAnsi="Arial" w:cs="Arial"/>
              </w:rPr>
              <w:t>9. PARECER DO ORIENTADOR</w:t>
            </w:r>
          </w:p>
        </w:tc>
      </w:tr>
      <w:tr w:rsidR="00DA17EC" w:rsidTr="00D4636A">
        <w:tc>
          <w:tcPr>
            <w:tcW w:w="864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8644" w:type="dxa"/>
            <w:shd w:val="clear" w:color="auto" w:fill="CCCCCC"/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Descreva a forma e frequência de orientação do discente.</w:t>
            </w:r>
          </w:p>
        </w:tc>
      </w:tr>
      <w:tr w:rsidR="00DA17EC" w:rsidTr="00D4636A">
        <w:tc>
          <w:tcPr>
            <w:tcW w:w="8644" w:type="dxa"/>
            <w:vAlign w:val="center"/>
          </w:tcPr>
          <w:p w:rsidR="00DA17EC" w:rsidRPr="00D4636A" w:rsidRDefault="00DA17EC" w:rsidP="00D46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sz w:val="20"/>
                <w:szCs w:val="20"/>
              </w:rPr>
              <w:t> </w:t>
            </w:r>
            <w:r w:rsidRPr="00D4636A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DA17EC" w:rsidTr="00D4636A">
        <w:tc>
          <w:tcPr>
            <w:tcW w:w="8644" w:type="dxa"/>
            <w:vAlign w:val="center"/>
          </w:tcPr>
          <w:p w:rsidR="00DA17EC" w:rsidRPr="00D4636A" w:rsidRDefault="00DA17EC" w:rsidP="00D46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 xml:space="preserve">Li e estou de acordo com o cronograma de atividades apresentados pelo discente: </w:t>
            </w:r>
            <w:bookmarkStart w:id="5" w:name="bookmark=id.30j0zll" w:colFirst="0" w:colLast="0"/>
            <w:bookmarkEnd w:id="5"/>
          </w:p>
          <w:p w:rsidR="00DA17EC" w:rsidRPr="00D4636A" w:rsidRDefault="00DA17EC" w:rsidP="00D46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D4636A">
              <w:rPr>
                <w:rFonts w:ascii="Arial" w:hAnsi="Arial" w:cs="Arial"/>
                <w:sz w:val="20"/>
                <w:szCs w:val="20"/>
              </w:rPr>
              <w:t xml:space="preserve">     Sim</w:t>
            </w:r>
          </w:p>
          <w:p w:rsidR="00DA17EC" w:rsidRPr="00D4636A" w:rsidRDefault="00DA17EC" w:rsidP="00D46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7EC" w:rsidRPr="00D4636A" w:rsidRDefault="00DA17EC" w:rsidP="00D46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D4636A">
              <w:rPr>
                <w:rFonts w:ascii="Arial" w:hAnsi="Arial" w:cs="Arial"/>
                <w:sz w:val="20"/>
                <w:szCs w:val="20"/>
              </w:rPr>
              <w:t xml:space="preserve">     Não, justificativa:</w:t>
            </w:r>
          </w:p>
          <w:p w:rsidR="00DA17EC" w:rsidRPr="00D4636A" w:rsidRDefault="00DA17EC" w:rsidP="00D46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7EC" w:rsidRPr="00D4636A" w:rsidRDefault="00DA17EC" w:rsidP="00D46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7EC" w:rsidRPr="00D4636A" w:rsidRDefault="00DA17EC" w:rsidP="00D46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7EC" w:rsidRPr="00D4636A" w:rsidRDefault="00DA17EC" w:rsidP="00D46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7EC" w:rsidRPr="00D4636A" w:rsidRDefault="00DA17EC" w:rsidP="00D46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7EC" w:rsidRPr="00D4636A" w:rsidRDefault="00DA17EC" w:rsidP="00D46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8644" w:type="dxa"/>
            <w:tcBorders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Cruz das Almas</w:t>
            </w:r>
            <w:r w:rsidRPr="00D463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7EC" w:rsidTr="00D4636A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7EC" w:rsidTr="00D4636A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7EC" w:rsidRDefault="00DA17EC">
      <w:pPr>
        <w:rPr>
          <w:rFonts w:ascii="Arial" w:hAnsi="Arial" w:cs="Arial"/>
        </w:rPr>
      </w:pPr>
    </w:p>
    <w:p w:rsidR="00DA17EC" w:rsidRDefault="00DA17EC">
      <w:pPr>
        <w:jc w:val="center"/>
        <w:rPr>
          <w:rFonts w:ascii="Arial" w:hAnsi="Arial" w:cs="Arial"/>
        </w:rPr>
      </w:pPr>
    </w:p>
    <w:tbl>
      <w:tblPr>
        <w:tblW w:w="86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644"/>
      </w:tblGrid>
      <w:tr w:rsidR="00DA17EC" w:rsidTr="00D4636A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DA17EC" w:rsidTr="00D4636A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EC" w:rsidRPr="00D4636A" w:rsidRDefault="00DA17EC" w:rsidP="00D4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36A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</w:tr>
    </w:tbl>
    <w:p w:rsidR="00DA17EC" w:rsidRDefault="00DA17EC"/>
    <w:sectPr w:rsidR="00DA17EC" w:rsidSect="00CF7416">
      <w:headerReference w:type="default" r:id="rId6"/>
      <w:pgSz w:w="11906" w:h="16838"/>
      <w:pgMar w:top="720" w:right="1133" w:bottom="720" w:left="127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EC" w:rsidRDefault="00DA17EC" w:rsidP="00CF7416">
      <w:r>
        <w:separator/>
      </w:r>
    </w:p>
  </w:endnote>
  <w:endnote w:type="continuationSeparator" w:id="0">
    <w:p w:rsidR="00DA17EC" w:rsidRDefault="00DA17EC" w:rsidP="00CF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EC" w:rsidRDefault="00DA17EC" w:rsidP="00CF7416">
      <w:r>
        <w:separator/>
      </w:r>
    </w:p>
  </w:footnote>
  <w:footnote w:type="continuationSeparator" w:id="0">
    <w:p w:rsidR="00DA17EC" w:rsidRDefault="00DA17EC" w:rsidP="00CF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EC" w:rsidRDefault="00DA17EC">
    <w:pPr>
      <w:tabs>
        <w:tab w:val="center" w:pos="4252"/>
        <w:tab w:val="right" w:pos="8504"/>
      </w:tabs>
      <w:rPr>
        <w:rFonts w:ascii="Calibri" w:hAnsi="Calibri" w:cs="Calibri"/>
        <w:color w:val="000000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45pt;height:595.45pt;z-index:-251658240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  <w:r>
      <w:rPr>
        <w:noProof/>
      </w:rPr>
      <w:pict>
        <v:shape id="image1.jpg" o:spid="_x0000_s2050" type="#_x0000_t75" style="position:absolute;margin-left:-62.65pt;margin-top:-34.9pt;width:594pt;height:141.5pt;z-index:251657216;visibility:visible">
          <v:imagedata r:id="rId2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416"/>
    <w:rsid w:val="000E7225"/>
    <w:rsid w:val="001211FF"/>
    <w:rsid w:val="0012190C"/>
    <w:rsid w:val="00213489"/>
    <w:rsid w:val="002D1A10"/>
    <w:rsid w:val="003A50BC"/>
    <w:rsid w:val="003B58D8"/>
    <w:rsid w:val="0045421C"/>
    <w:rsid w:val="007C320C"/>
    <w:rsid w:val="0090760D"/>
    <w:rsid w:val="00AC5A82"/>
    <w:rsid w:val="00B9092D"/>
    <w:rsid w:val="00B966D6"/>
    <w:rsid w:val="00BD3356"/>
    <w:rsid w:val="00C510A6"/>
    <w:rsid w:val="00CC1697"/>
    <w:rsid w:val="00CF7416"/>
    <w:rsid w:val="00D4636A"/>
    <w:rsid w:val="00DA17EC"/>
    <w:rsid w:val="00EB1730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30"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F74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F74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F74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F741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F74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F74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CF7416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CF74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B1730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17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1730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1730"/>
    <w:rPr>
      <w:rFonts w:cs="Times New Roman"/>
    </w:rPr>
  </w:style>
  <w:style w:type="character" w:styleId="Strong">
    <w:name w:val="Strong"/>
    <w:basedOn w:val="DefaultParagraphFont"/>
    <w:uiPriority w:val="99"/>
    <w:qFormat/>
    <w:rsid w:val="00EB173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B173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CF741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CF7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uiPriority w:val="99"/>
    <w:rsid w:val="00CF7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4">
    <w:name w:val="Estilo4"/>
    <w:uiPriority w:val="99"/>
    <w:rsid w:val="00CF7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3">
    <w:name w:val="Estilo3"/>
    <w:uiPriority w:val="99"/>
    <w:rsid w:val="00CF7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">
    <w:name w:val="Estilo2"/>
    <w:uiPriority w:val="99"/>
    <w:rsid w:val="00CF7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uiPriority w:val="99"/>
    <w:rsid w:val="00CF7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808</Words>
  <Characters>4368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PLANEJAMENTO ACADÊMICO</dc:title>
  <dc:subject/>
  <dc:creator>Mateus</dc:creator>
  <cp:keywords/>
  <dc:description/>
  <cp:lastModifiedBy>2263523</cp:lastModifiedBy>
  <cp:revision>5</cp:revision>
  <dcterms:created xsi:type="dcterms:W3CDTF">2022-08-01T18:20:00Z</dcterms:created>
  <dcterms:modified xsi:type="dcterms:W3CDTF">2022-08-01T18:24:00Z</dcterms:modified>
</cp:coreProperties>
</file>