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5" w:rsidRDefault="00062575">
      <w:pPr>
        <w:pStyle w:val="BodyText"/>
        <w:spacing w:before="8"/>
        <w:rPr>
          <w:b w:val="0"/>
          <w:sz w:val="11"/>
        </w:rPr>
      </w:pPr>
    </w:p>
    <w:p w:rsidR="00062575" w:rsidRDefault="00062575">
      <w:pPr>
        <w:spacing w:before="91"/>
        <w:ind w:left="1941" w:right="2016"/>
        <w:jc w:val="center"/>
        <w:rPr>
          <w:b/>
          <w:sz w:val="2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6.3pt;margin-top:-6.55pt;width:67.2pt;height:36.65pt;z-index:251656704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noProof/>
          <w:lang w:val="pt-BR" w:eastAsia="pt-BR"/>
        </w:rPr>
        <w:pict>
          <v:shape id="image2.png" o:spid="_x0000_s1027" type="#_x0000_t75" style="position:absolute;left:0;text-align:left;margin-left:482.95pt;margin-top:-1pt;width:90pt;height:36pt;z-index:251657728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b/>
          <w:color w:val="231F20"/>
          <w:sz w:val="20"/>
        </w:rPr>
        <w:t>UNIVERSIDADE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FEDERAL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DO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RECÔNCAVO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BAHIA</w:t>
      </w:r>
    </w:p>
    <w:p w:rsidR="00062575" w:rsidRDefault="00062575">
      <w:pPr>
        <w:spacing w:before="1"/>
        <w:ind w:left="1941" w:right="2019"/>
        <w:jc w:val="center"/>
        <w:rPr>
          <w:b/>
          <w:sz w:val="20"/>
        </w:rPr>
      </w:pPr>
      <w:r>
        <w:rPr>
          <w:b/>
          <w:color w:val="231F20"/>
          <w:sz w:val="20"/>
        </w:rPr>
        <w:t>PRÓ-REITORIA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PESQUISA,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PÓS-GRADUAÇÃO,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CRIAÇÃO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INOVAÇÃO</w:t>
      </w:r>
    </w:p>
    <w:p w:rsidR="00062575" w:rsidRDefault="00062575">
      <w:pPr>
        <w:pStyle w:val="BodyText"/>
        <w:rPr>
          <w:sz w:val="22"/>
        </w:rPr>
      </w:pPr>
    </w:p>
    <w:p w:rsidR="00062575" w:rsidRDefault="00062575">
      <w:pPr>
        <w:pStyle w:val="BodyText"/>
        <w:spacing w:before="3"/>
        <w:rPr>
          <w:sz w:val="26"/>
        </w:rPr>
      </w:pPr>
    </w:p>
    <w:p w:rsidR="00062575" w:rsidRDefault="00062575">
      <w:pPr>
        <w:pStyle w:val="Heading1"/>
        <w:ind w:right="2017"/>
      </w:pPr>
      <w:r>
        <w:rPr>
          <w:color w:val="231F20"/>
        </w:rPr>
        <w:t>ANEXO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IV</w:t>
      </w:r>
    </w:p>
    <w:p w:rsidR="00062575" w:rsidRDefault="00062575">
      <w:pPr>
        <w:pStyle w:val="BodyText"/>
        <w:rPr>
          <w:sz w:val="24"/>
        </w:rPr>
      </w:pPr>
    </w:p>
    <w:p w:rsidR="00062575" w:rsidRDefault="00062575">
      <w:pPr>
        <w:ind w:left="1941" w:right="2015"/>
        <w:jc w:val="center"/>
        <w:rPr>
          <w:b/>
          <w:sz w:val="24"/>
        </w:rPr>
      </w:pPr>
      <w:r>
        <w:rPr>
          <w:b/>
          <w:color w:val="231F20"/>
          <w:sz w:val="24"/>
        </w:rPr>
        <w:t>Relatório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Execução</w:t>
      </w:r>
    </w:p>
    <w:p w:rsidR="00062575" w:rsidRDefault="00062575">
      <w:pPr>
        <w:pStyle w:val="BodyText"/>
        <w:spacing w:before="9"/>
        <w:rPr>
          <w:sz w:val="15"/>
        </w:rPr>
      </w:pPr>
    </w:p>
    <w:p w:rsidR="00062575" w:rsidRDefault="00062575">
      <w:pPr>
        <w:rPr>
          <w:sz w:val="15"/>
        </w:rPr>
        <w:sectPr w:rsidR="00062575">
          <w:type w:val="continuous"/>
          <w:pgSz w:w="11900" w:h="16840"/>
          <w:pgMar w:top="480" w:right="340" w:bottom="280" w:left="420" w:header="720" w:footer="720" w:gutter="0"/>
          <w:cols w:space="720"/>
        </w:sectPr>
      </w:pPr>
    </w:p>
    <w:p w:rsidR="00062575" w:rsidRDefault="00062575">
      <w:pPr>
        <w:pStyle w:val="Heading2"/>
        <w:spacing w:before="90"/>
      </w:pPr>
      <w:r>
        <w:rPr>
          <w:color w:val="231F20"/>
        </w:rPr>
        <w:t>Nome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Beneficiário:</w:t>
      </w:r>
    </w:p>
    <w:p w:rsidR="00062575" w:rsidRDefault="00062575" w:rsidP="00B71BDB">
      <w:pPr>
        <w:tabs>
          <w:tab w:val="left" w:pos="1458"/>
          <w:tab w:val="left" w:pos="1742"/>
          <w:tab w:val="left" w:pos="2298"/>
          <w:tab w:val="left" w:pos="2670"/>
          <w:tab w:val="left" w:pos="2951"/>
        </w:tabs>
        <w:spacing w:before="92"/>
        <w:ind w:left="866" w:right="1158" w:hanging="267"/>
      </w:pPr>
      <w:r>
        <w:br w:type="column"/>
      </w:r>
      <w:r>
        <w:rPr>
          <w:color w:val="231F20"/>
        </w:rPr>
        <w:t>Período a que se refere o Relatório: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De:xx/xx/20xx a xx/xx/20xx</w:t>
      </w:r>
    </w:p>
    <w:p w:rsidR="00062575" w:rsidRDefault="00062575">
      <w:pPr>
        <w:sectPr w:rsidR="00062575">
          <w:type w:val="continuous"/>
          <w:pgSz w:w="11900" w:h="16840"/>
          <w:pgMar w:top="480" w:right="340" w:bottom="280" w:left="420" w:header="720" w:footer="720" w:gutter="0"/>
          <w:cols w:num="2" w:space="720" w:equalWidth="0">
            <w:col w:w="2838" w:space="3425"/>
            <w:col w:w="4877"/>
          </w:cols>
        </w:sectPr>
      </w:pPr>
    </w:p>
    <w:p w:rsidR="00062575" w:rsidRDefault="00062575">
      <w:pPr>
        <w:tabs>
          <w:tab w:val="left" w:pos="3767"/>
          <w:tab w:val="left" w:pos="6827"/>
        </w:tabs>
        <w:spacing w:line="275" w:lineRule="exact"/>
        <w:ind w:left="600"/>
        <w:jc w:val="both"/>
        <w:rPr>
          <w:sz w:val="24"/>
        </w:rPr>
      </w:pPr>
      <w:r>
        <w:rPr>
          <w:noProof/>
          <w:lang w:val="pt-BR" w:eastAsia="pt-BR"/>
        </w:rPr>
        <w:pict>
          <v:rect id="_x0000_s1028" style="position:absolute;left:0;text-align:left;margin-left:0;margin-top:71.05pt;width:594.9pt;height:1.45pt;z-index:251655680;mso-position-horizontal-relative:page;mso-position-vertical-relative:page" fillcolor="#231f20" stroked="f">
            <w10:wrap anchorx="page" anchory="page"/>
          </v:rect>
        </w:pict>
      </w:r>
      <w:r>
        <w:rPr>
          <w:color w:val="231F20"/>
          <w:sz w:val="24"/>
        </w:rPr>
        <w:t>CPF:</w:t>
      </w:r>
      <w:r>
        <w:rPr>
          <w:color w:val="231F20"/>
          <w:sz w:val="24"/>
        </w:rPr>
        <w:tab/>
        <w:t>RG:</w:t>
      </w:r>
      <w:r>
        <w:rPr>
          <w:color w:val="231F20"/>
          <w:sz w:val="24"/>
        </w:rPr>
        <w:tab/>
        <w:t>Órgão:</w:t>
      </w:r>
    </w:p>
    <w:p w:rsidR="00062575" w:rsidRDefault="00062575">
      <w:pPr>
        <w:pStyle w:val="BodyText"/>
        <w:spacing w:before="6" w:after="1"/>
        <w:rPr>
          <w:b w:val="0"/>
          <w:sz w:val="12"/>
        </w:rPr>
      </w:pPr>
    </w:p>
    <w:tbl>
      <w:tblPr>
        <w:tblW w:w="0" w:type="auto"/>
        <w:tblInd w:w="4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32"/>
      </w:tblGrid>
      <w:tr w:rsidR="00062575">
        <w:trPr>
          <w:trHeight w:val="253"/>
        </w:trPr>
        <w:tc>
          <w:tcPr>
            <w:tcW w:w="9832" w:type="dxa"/>
          </w:tcPr>
          <w:p w:rsidR="00062575" w:rsidRDefault="00062575">
            <w:pPr>
              <w:pStyle w:val="TableParagraph"/>
              <w:ind w:left="0"/>
              <w:rPr>
                <w:sz w:val="18"/>
              </w:rPr>
            </w:pPr>
          </w:p>
        </w:tc>
      </w:tr>
      <w:tr w:rsidR="00062575">
        <w:trPr>
          <w:trHeight w:val="251"/>
        </w:trPr>
        <w:tc>
          <w:tcPr>
            <w:tcW w:w="9832" w:type="dxa"/>
          </w:tcPr>
          <w:p w:rsidR="00062575" w:rsidRDefault="00062575">
            <w:pPr>
              <w:pStyle w:val="TableParagraph"/>
              <w:spacing w:line="232" w:lineRule="exact"/>
            </w:pPr>
            <w:r>
              <w:rPr>
                <w:color w:val="231F20"/>
              </w:rPr>
              <w:t>Auxílio/processo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nº:</w:t>
            </w:r>
          </w:p>
        </w:tc>
      </w:tr>
      <w:tr w:rsidR="00062575">
        <w:trPr>
          <w:trHeight w:val="253"/>
        </w:trPr>
        <w:tc>
          <w:tcPr>
            <w:tcW w:w="9832" w:type="dxa"/>
          </w:tcPr>
          <w:p w:rsidR="00062575" w:rsidRDefault="00062575">
            <w:pPr>
              <w:pStyle w:val="TableParagraph"/>
              <w:spacing w:line="234" w:lineRule="exact"/>
            </w:pPr>
            <w:r>
              <w:rPr>
                <w:color w:val="231F20"/>
              </w:rPr>
              <w:t>Instituição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Vinculada:</w:t>
            </w:r>
          </w:p>
        </w:tc>
      </w:tr>
    </w:tbl>
    <w:p w:rsidR="00062575" w:rsidRDefault="00062575">
      <w:pPr>
        <w:pStyle w:val="Heading1"/>
        <w:spacing w:before="181"/>
        <w:ind w:left="600"/>
        <w:jc w:val="left"/>
      </w:pPr>
      <w:r>
        <w:rPr>
          <w:color w:val="231F20"/>
        </w:rPr>
        <w:t>1.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ALCANÇADOS</w:t>
      </w:r>
    </w:p>
    <w:p w:rsidR="00062575" w:rsidRDefault="00062575">
      <w:pPr>
        <w:pStyle w:val="BodyText"/>
        <w:spacing w:after="3"/>
        <w:ind w:left="600" w:right="672"/>
        <w:jc w:val="both"/>
      </w:pPr>
      <w:r>
        <w:rPr>
          <w:color w:val="231F20"/>
          <w:sz w:val="24"/>
        </w:rPr>
        <w:t xml:space="preserve">1.1- Descrição dos resultados </w:t>
      </w:r>
      <w:r>
        <w:rPr>
          <w:color w:val="231F20"/>
        </w:rPr>
        <w:t>(detalhar a aplicação dos recursos na obtenção do objeto pactuado. Essa descrição deve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relacionar a aplicação das despesas na consecução do projeto aprovado no âmbito do PPG para o qual foi firmado o AUXPE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objetivo dessa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prestação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contas).</w:t>
      </w:r>
    </w:p>
    <w:p w:rsidR="00062575" w:rsidRDefault="00062575">
      <w:pPr>
        <w:pStyle w:val="BodyText"/>
        <w:ind w:left="451"/>
        <w:rPr>
          <w:b w:val="0"/>
          <w:sz w:val="20"/>
        </w:rPr>
      </w:pPr>
    </w:p>
    <w:p w:rsidR="00062575" w:rsidRDefault="00062575" w:rsidP="00947F1C">
      <w:pPr>
        <w:pStyle w:val="BodyText"/>
        <w:spacing w:before="6"/>
        <w:rPr>
          <w:sz w:val="12"/>
        </w:rPr>
      </w:pPr>
      <w:r>
        <w:rPr>
          <w:noProof/>
          <w:lang w:val="pt-BR" w:eastAsia="pt-BR"/>
        </w:rPr>
        <w:pict>
          <v:group id="_x0000_s1029" editas="canvas" style="position:absolute;margin-left:27.25pt;margin-top:.7pt;width:502.5pt;height:87pt;z-index:-251657728" coordorigin="2431,5959" coordsize="6468,1986" wrapcoords="-32 -186 -32 21414 21632 21414 21632 -186 -32 -186">
            <v:shape id="_x0000_s1030" type="#_x0000_t75" style="position:absolute;left:2431;top:5959;width:6468;height:1986" o:preferrelative="f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434;top:5959;width:6465;height:1986">
              <v:textbox style="mso-next-textbox:#_x0000_s1031">
                <w:txbxContent>
                  <w:p w:rsidR="00062575" w:rsidRPr="00947F1C" w:rsidRDefault="00062575" w:rsidP="00947F1C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062575" w:rsidRDefault="00062575">
      <w:pPr>
        <w:pStyle w:val="BodyText"/>
        <w:spacing w:before="90"/>
        <w:ind w:left="600"/>
        <w:rPr>
          <w:color w:val="231F20"/>
          <w:sz w:val="24"/>
        </w:rPr>
      </w:pPr>
    </w:p>
    <w:p w:rsidR="00062575" w:rsidRDefault="00062575">
      <w:pPr>
        <w:pStyle w:val="BodyText"/>
        <w:spacing w:before="90"/>
        <w:ind w:left="600"/>
        <w:rPr>
          <w:color w:val="231F20"/>
          <w:sz w:val="24"/>
        </w:rPr>
      </w:pPr>
    </w:p>
    <w:p w:rsidR="00062575" w:rsidRDefault="00062575">
      <w:pPr>
        <w:pStyle w:val="BodyText"/>
        <w:spacing w:before="90"/>
        <w:ind w:left="600"/>
        <w:rPr>
          <w:color w:val="231F20"/>
          <w:sz w:val="24"/>
        </w:rPr>
      </w:pPr>
    </w:p>
    <w:p w:rsidR="00062575" w:rsidRDefault="00062575">
      <w:pPr>
        <w:pStyle w:val="BodyText"/>
        <w:spacing w:before="90"/>
        <w:ind w:left="600"/>
        <w:rPr>
          <w:color w:val="231F20"/>
          <w:sz w:val="24"/>
        </w:rPr>
      </w:pPr>
    </w:p>
    <w:p w:rsidR="00062575" w:rsidRDefault="00062575">
      <w:pPr>
        <w:pStyle w:val="BodyText"/>
        <w:spacing w:before="90"/>
        <w:ind w:left="600"/>
        <w:rPr>
          <w:color w:val="231F20"/>
          <w:sz w:val="24"/>
        </w:rPr>
      </w:pPr>
    </w:p>
    <w:p w:rsidR="00062575" w:rsidRPr="00947F1C" w:rsidRDefault="00062575" w:rsidP="00947F1C">
      <w:pPr>
        <w:pStyle w:val="BodyText"/>
        <w:spacing w:before="90"/>
        <w:ind w:left="600"/>
      </w:pPr>
      <w:r>
        <w:rPr>
          <w:color w:val="231F20"/>
          <w:sz w:val="24"/>
        </w:rPr>
        <w:t>2-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Justificativa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</w:rPr>
        <w:t>(justificar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proposta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financiamento,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t xml:space="preserve"> </w:t>
      </w:r>
      <w:r>
        <w:rPr>
          <w:color w:val="231F20"/>
        </w:rPr>
        <w:t>houver)</w:t>
      </w:r>
    </w:p>
    <w:p w:rsidR="00062575" w:rsidRDefault="00062575">
      <w:pPr>
        <w:pStyle w:val="BodyText"/>
        <w:spacing w:before="3" w:after="2"/>
        <w:ind w:left="1941" w:right="5042"/>
        <w:jc w:val="center"/>
        <w:rPr>
          <w:color w:val="231F20"/>
        </w:rPr>
      </w:pPr>
    </w:p>
    <w:p w:rsidR="00062575" w:rsidRDefault="00062575" w:rsidP="00947F1C">
      <w:pPr>
        <w:pStyle w:val="BodyText"/>
        <w:spacing w:before="3" w:after="2"/>
        <w:ind w:left="550" w:right="5042"/>
        <w:jc w:val="center"/>
      </w:pPr>
      <w:r>
        <w:rPr>
          <w:noProof/>
          <w:lang w:val="pt-BR" w:eastAsia="pt-BR"/>
        </w:rPr>
      </w:r>
      <w:r>
        <w:pict>
          <v:group id="_x0000_s1032" editas="canvas" style="width:506pt;height:89.9pt;mso-position-horizontal-relative:char;mso-position-vertical-relative:line" coordorigin="2997,6985" coordsize="8474,1517">
            <o:lock v:ext="edit" aspectratio="t"/>
            <v:shape id="_x0000_s1033" type="#_x0000_t75" style="position:absolute;left:2997;top:6985;width:8474;height:1517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2997;top:6985;width:8474;height:1517">
              <v:textbox style="mso-next-textbox:#_x0000_s1034" inset="1.95581mm,.97789mm,1.95581mm,.97789mm">
                <w:txbxContent>
                  <w:p w:rsidR="00062575" w:rsidRPr="00B71BDB" w:rsidRDefault="00062575" w:rsidP="00B71BDB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062575" w:rsidRDefault="00062575">
      <w:pPr>
        <w:pStyle w:val="BodyText"/>
        <w:ind w:left="451"/>
        <w:rPr>
          <w:b w:val="0"/>
          <w:sz w:val="20"/>
        </w:rPr>
      </w:pPr>
    </w:p>
    <w:p w:rsidR="00062575" w:rsidRDefault="00062575">
      <w:pPr>
        <w:pStyle w:val="BodyText"/>
        <w:spacing w:line="166" w:lineRule="exact"/>
        <w:ind w:left="600"/>
        <w:jc w:val="both"/>
        <w:rPr>
          <w:rFonts w:ascii="Arial" w:hAnsi="Arial"/>
        </w:rPr>
      </w:pPr>
      <w:r>
        <w:rPr>
          <w:rFonts w:ascii="Arial" w:hAnsi="Arial"/>
          <w:color w:val="231F20"/>
          <w:spacing w:val="-1"/>
        </w:rPr>
        <w:t>O</w:t>
      </w:r>
      <w:r>
        <w:rPr>
          <w:rFonts w:ascii="Arial" w:hAnsi="Arial"/>
          <w:color w:val="231F20"/>
          <w:spacing w:val="-13"/>
        </w:rPr>
        <w:t xml:space="preserve"> </w:t>
      </w:r>
      <w:r>
        <w:rPr>
          <w:rFonts w:ascii="Arial" w:hAnsi="Arial"/>
          <w:color w:val="231F20"/>
          <w:spacing w:val="-1"/>
        </w:rPr>
        <w:t>BENEFICIÁRIO</w:t>
      </w:r>
      <w:r>
        <w:rPr>
          <w:rFonts w:ascii="Arial" w:hAnsi="Arial"/>
          <w:color w:val="231F20"/>
          <w:spacing w:val="-13"/>
        </w:rPr>
        <w:t xml:space="preserve"> </w:t>
      </w:r>
      <w:r>
        <w:rPr>
          <w:rFonts w:ascii="Arial" w:hAnsi="Arial"/>
          <w:color w:val="231F20"/>
          <w:spacing w:val="-1"/>
        </w:rPr>
        <w:t>DEVERÁ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  <w:spacing w:val="-1"/>
        </w:rPr>
        <w:t>APRESENTAR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O</w:t>
      </w:r>
      <w:r>
        <w:rPr>
          <w:rFonts w:ascii="Arial" w:hAnsi="Arial"/>
          <w:color w:val="231F20"/>
          <w:spacing w:val="-13"/>
        </w:rPr>
        <w:t xml:space="preserve"> </w:t>
      </w:r>
      <w:r>
        <w:rPr>
          <w:rFonts w:ascii="Arial" w:hAnsi="Arial"/>
          <w:color w:val="231F20"/>
        </w:rPr>
        <w:t>PRESENTE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RELATÓRIO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COM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OS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COMPROVANTES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GASTOS.</w:t>
      </w:r>
    </w:p>
    <w:p w:rsidR="00062575" w:rsidRDefault="00062575">
      <w:pPr>
        <w:pStyle w:val="BodyText"/>
        <w:spacing w:before="4"/>
        <w:rPr>
          <w:rFonts w:ascii="Arial"/>
          <w:sz w:val="22"/>
        </w:rPr>
      </w:pPr>
    </w:p>
    <w:p w:rsidR="00062575" w:rsidRDefault="00062575">
      <w:pPr>
        <w:ind w:left="600" w:right="672"/>
        <w:jc w:val="both"/>
        <w:rPr>
          <w:rFonts w:ascii="Arial MT" w:hAnsi="Arial MT"/>
        </w:rPr>
      </w:pPr>
      <w:r>
        <w:rPr>
          <w:rFonts w:ascii="Arial MT" w:hAnsi="Arial MT"/>
          <w:color w:val="231F20"/>
        </w:rPr>
        <w:t>Declaro para os fins de prestação de contas, que o presente relatório está de acordo com as normas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da administração publica e assumo inteira responsabilidade sob pena de responder por incorreções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nas informações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prestadas.</w:t>
      </w:r>
    </w:p>
    <w:p w:rsidR="00062575" w:rsidRDefault="00062575" w:rsidP="00B71BDB">
      <w:pPr>
        <w:pStyle w:val="BodyText"/>
        <w:spacing w:before="7"/>
        <w:jc w:val="center"/>
        <w:rPr>
          <w:rFonts w:ascii="Arial MT"/>
          <w:b w:val="0"/>
          <w:sz w:val="21"/>
        </w:rPr>
      </w:pPr>
    </w:p>
    <w:p w:rsidR="00062575" w:rsidRDefault="00062575" w:rsidP="00B71BDB">
      <w:pPr>
        <w:ind w:left="1941" w:right="2017"/>
        <w:jc w:val="center"/>
        <w:rPr>
          <w:rFonts w:ascii="Arial"/>
          <w:b/>
          <w:color w:val="231F20"/>
        </w:rPr>
      </w:pPr>
    </w:p>
    <w:p w:rsidR="00062575" w:rsidRDefault="00062575" w:rsidP="00B71BDB">
      <w:pPr>
        <w:ind w:left="1941" w:right="2017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Local/Data</w:t>
      </w:r>
    </w:p>
    <w:p w:rsidR="00062575" w:rsidRDefault="00062575" w:rsidP="00B71BDB">
      <w:pPr>
        <w:pStyle w:val="BodyText"/>
        <w:jc w:val="center"/>
        <w:rPr>
          <w:rFonts w:ascii="Arial"/>
          <w:sz w:val="24"/>
        </w:rPr>
      </w:pPr>
    </w:p>
    <w:p w:rsidR="00062575" w:rsidRDefault="00062575" w:rsidP="00B71BDB">
      <w:pPr>
        <w:pStyle w:val="BodyText"/>
        <w:jc w:val="center"/>
        <w:rPr>
          <w:rFonts w:ascii="Arial"/>
          <w:sz w:val="24"/>
        </w:rPr>
      </w:pPr>
    </w:p>
    <w:p w:rsidR="00062575" w:rsidRDefault="00062575" w:rsidP="00B71BDB">
      <w:pPr>
        <w:spacing w:before="208"/>
        <w:ind w:left="1941" w:right="201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Assinatura/Carimbo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5"/>
        </w:rPr>
        <w:t xml:space="preserve"> </w:t>
      </w:r>
      <w:r>
        <w:rPr>
          <w:rFonts w:ascii="Arial" w:hAnsi="Arial"/>
          <w:b/>
          <w:color w:val="231F20"/>
        </w:rPr>
        <w:t>Beneficiário</w:t>
      </w:r>
    </w:p>
    <w:p w:rsidR="00062575" w:rsidRDefault="00062575" w:rsidP="00B71BDB">
      <w:pPr>
        <w:pStyle w:val="BodyText"/>
        <w:jc w:val="center"/>
        <w:rPr>
          <w:rFonts w:ascii="Arial"/>
          <w:sz w:val="24"/>
        </w:rPr>
      </w:pPr>
    </w:p>
    <w:p w:rsidR="00062575" w:rsidRDefault="00062575" w:rsidP="00B71BDB">
      <w:pPr>
        <w:pStyle w:val="BodyText"/>
        <w:spacing w:before="2"/>
        <w:jc w:val="center"/>
        <w:rPr>
          <w:rFonts w:ascii="Arial"/>
          <w:sz w:val="20"/>
        </w:rPr>
      </w:pPr>
    </w:p>
    <w:p w:rsidR="00062575" w:rsidRDefault="00062575" w:rsidP="00B71BDB">
      <w:pPr>
        <w:ind w:left="600" w:right="859"/>
        <w:jc w:val="both"/>
        <w:rPr>
          <w:rFonts w:ascii="Arial MT" w:hAnsi="Arial MT"/>
        </w:rPr>
      </w:pPr>
      <w:r>
        <w:rPr>
          <w:rFonts w:ascii="Arial MT" w:hAnsi="Arial MT"/>
          <w:color w:val="231F20"/>
        </w:rPr>
        <w:t>Declaro que as informações prestadas estão corretas e aprovamos o relatório conforme as normas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estabelecidas.</w:t>
      </w:r>
    </w:p>
    <w:p w:rsidR="00062575" w:rsidRDefault="00062575" w:rsidP="00B71BDB">
      <w:pPr>
        <w:pStyle w:val="BodyText"/>
        <w:jc w:val="center"/>
        <w:rPr>
          <w:rFonts w:ascii="Arial MT"/>
          <w:b w:val="0"/>
          <w:sz w:val="24"/>
        </w:rPr>
      </w:pPr>
    </w:p>
    <w:p w:rsidR="00062575" w:rsidRDefault="00062575" w:rsidP="00B71BDB">
      <w:pPr>
        <w:pStyle w:val="BodyText"/>
        <w:jc w:val="center"/>
        <w:rPr>
          <w:rFonts w:ascii="Arial MT"/>
          <w:b w:val="0"/>
          <w:sz w:val="24"/>
        </w:rPr>
      </w:pPr>
    </w:p>
    <w:p w:rsidR="00062575" w:rsidRDefault="00062575" w:rsidP="00B71BDB">
      <w:pPr>
        <w:spacing w:before="204"/>
        <w:ind w:left="1941" w:right="2017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Assinatura/Carimbo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do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coordenador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do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programa</w:t>
      </w:r>
    </w:p>
    <w:p w:rsidR="00062575" w:rsidRDefault="00062575" w:rsidP="00B71BDB">
      <w:pPr>
        <w:pStyle w:val="BodyText"/>
        <w:jc w:val="center"/>
        <w:rPr>
          <w:rFonts w:ascii="Arial"/>
          <w:sz w:val="20"/>
        </w:rPr>
      </w:pPr>
    </w:p>
    <w:p w:rsidR="00062575" w:rsidRDefault="00062575" w:rsidP="00B71BDB">
      <w:pPr>
        <w:pStyle w:val="BodyText"/>
        <w:jc w:val="center"/>
        <w:rPr>
          <w:rFonts w:ascii="Arial"/>
          <w:sz w:val="20"/>
        </w:rPr>
      </w:pPr>
    </w:p>
    <w:p w:rsidR="00062575" w:rsidRDefault="00062575" w:rsidP="00B71BDB">
      <w:pPr>
        <w:pStyle w:val="BodyText"/>
        <w:spacing w:before="7"/>
        <w:jc w:val="center"/>
        <w:rPr>
          <w:rFonts w:ascii="Arial"/>
          <w:sz w:val="21"/>
        </w:rPr>
      </w:pPr>
    </w:p>
    <w:p w:rsidR="00062575" w:rsidRDefault="00062575" w:rsidP="00B71BDB">
      <w:pPr>
        <w:ind w:left="1941" w:right="2015"/>
        <w:jc w:val="center"/>
        <w:rPr>
          <w:sz w:val="24"/>
        </w:rPr>
      </w:pPr>
    </w:p>
    <w:sectPr w:rsidR="00062575" w:rsidSect="00C67F4D">
      <w:type w:val="continuous"/>
      <w:pgSz w:w="11900" w:h="16840"/>
      <w:pgMar w:top="480" w:right="3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4D"/>
    <w:rsid w:val="00062575"/>
    <w:rsid w:val="005770DC"/>
    <w:rsid w:val="00947F1C"/>
    <w:rsid w:val="00A55C2D"/>
    <w:rsid w:val="00B71BDB"/>
    <w:rsid w:val="00C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D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C67F4D"/>
    <w:pPr>
      <w:ind w:left="194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C67F4D"/>
    <w:pPr>
      <w:ind w:left="59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22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222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C67F4D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222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C67F4D"/>
  </w:style>
  <w:style w:type="paragraph" w:customStyle="1" w:styleId="TableParagraph">
    <w:name w:val="Table Paragraph"/>
    <w:basedOn w:val="Normal"/>
    <w:uiPriority w:val="99"/>
    <w:rsid w:val="00C67F4D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201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PROAP - Auxilio Pesquisador.pdf</dc:title>
  <dc:subject/>
  <dc:creator>UFRB</dc:creator>
  <cp:keywords>()</cp:keywords>
  <dc:description/>
  <cp:lastModifiedBy>2263523</cp:lastModifiedBy>
  <cp:revision>2</cp:revision>
  <dcterms:created xsi:type="dcterms:W3CDTF">2022-11-18T19:09:00Z</dcterms:created>
  <dcterms:modified xsi:type="dcterms:W3CDTF">2022-11-18T19:34:00Z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