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7" w:rsidRDefault="008C49F7">
      <w:pPr>
        <w:pStyle w:val="BodyText"/>
        <w:ind w:left="4605"/>
      </w:pPr>
      <w:r w:rsidRPr="00150669"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9pt;height:42pt;visibility:visible">
            <v:imagedata r:id="rId4" o:title=""/>
          </v:shape>
        </w:pict>
      </w:r>
    </w:p>
    <w:p w:rsidR="008C49F7" w:rsidRDefault="008C49F7">
      <w:pPr>
        <w:pStyle w:val="BodyText"/>
        <w:spacing w:before="60"/>
        <w:ind w:left="2960" w:right="3145" w:firstLine="1"/>
        <w:jc w:val="center"/>
      </w:pPr>
      <w:r>
        <w:rPr>
          <w:noProof/>
          <w:lang w:val="pt-BR" w:eastAsia="pt-BR"/>
        </w:rPr>
        <w:pict>
          <v:shape id="image2.jpeg" o:spid="_x0000_s1026" type="#_x0000_t75" style="position:absolute;left:0;text-align:left;margin-left:86.65pt;margin-top:.4pt;width:41.9pt;height:62.2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noProof/>
          <w:lang w:val="pt-BR" w:eastAsia="pt-BR"/>
        </w:rPr>
        <w:pict>
          <v:shape id="image3.png" o:spid="_x0000_s1027" type="#_x0000_t75" style="position:absolute;left:0;text-align:left;margin-left:469.95pt;margin-top:21.9pt;width:68.2pt;height:38.9pt;z-index:251659264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color w:val="231F20"/>
        </w:rPr>
        <w:t>SERVIÇO PÚBLICO FEDERAL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MINISTÉRIO DA EDUCAÇÃO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SERGIPE</w:t>
      </w:r>
    </w:p>
    <w:p w:rsidR="008C49F7" w:rsidRDefault="008C49F7">
      <w:pPr>
        <w:pStyle w:val="BodyText"/>
        <w:spacing w:before="1" w:line="229" w:lineRule="exact"/>
        <w:ind w:left="2210" w:right="2397"/>
        <w:jc w:val="center"/>
      </w:pPr>
      <w:r>
        <w:rPr>
          <w:color w:val="231F20"/>
        </w:rPr>
        <w:t>UNIVERSIDADE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RECÔNCAVO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BAHIA</w:t>
      </w:r>
    </w:p>
    <w:p w:rsidR="008C49F7" w:rsidRDefault="008C49F7">
      <w:pPr>
        <w:spacing w:line="229" w:lineRule="exact"/>
        <w:ind w:left="1619" w:right="1803"/>
        <w:jc w:val="center"/>
        <w:rPr>
          <w:b/>
          <w:sz w:val="20"/>
        </w:rPr>
      </w:pPr>
      <w:r>
        <w:rPr>
          <w:b/>
          <w:color w:val="231F20"/>
          <w:sz w:val="20"/>
        </w:rPr>
        <w:t>PROGRAMA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PÓS-GRADUAÇÃO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INTEGRADO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EM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ZOOTECNIA</w:t>
      </w:r>
    </w:p>
    <w:p w:rsidR="008C49F7" w:rsidRDefault="008C49F7">
      <w:pPr>
        <w:pStyle w:val="BodyText"/>
        <w:rPr>
          <w:b/>
          <w:sz w:val="22"/>
        </w:rPr>
      </w:pPr>
    </w:p>
    <w:p w:rsidR="008C49F7" w:rsidRPr="009F3DB2" w:rsidRDefault="008C49F7" w:rsidP="00851B2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  <w:between w:val="single" w:sz="4" w:space="1" w:color="auto"/>
        </w:pBdr>
        <w:jc w:val="center"/>
        <w:rPr>
          <w:b/>
          <w:sz w:val="22"/>
        </w:rPr>
      </w:pPr>
      <w:r>
        <w:rPr>
          <w:b/>
          <w:sz w:val="22"/>
        </w:rPr>
        <w:t>Barema Edital 01/2023 -</w:t>
      </w:r>
      <w:bookmarkStart w:id="0" w:name="_GoBack"/>
      <w:bookmarkEnd w:id="0"/>
      <w:r w:rsidRPr="009F3DB2">
        <w:rPr>
          <w:b/>
          <w:sz w:val="22"/>
        </w:rPr>
        <w:t xml:space="preserve"> Seleção Mestrado em Zootecnia</w:t>
      </w:r>
    </w:p>
    <w:p w:rsidR="008C49F7" w:rsidRDefault="008C49F7" w:rsidP="00851B2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  <w:between w:val="single" w:sz="4" w:space="1" w:color="auto"/>
        </w:pBdr>
        <w:rPr>
          <w:b/>
          <w:sz w:val="22"/>
        </w:rPr>
      </w:pPr>
      <w:r>
        <w:rPr>
          <w:b/>
          <w:sz w:val="22"/>
        </w:rPr>
        <w:t>Candidato:</w:t>
      </w:r>
    </w:p>
    <w:p w:rsidR="008C49F7" w:rsidRDefault="008C49F7" w:rsidP="00851B2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  <w:between w:val="single" w:sz="4" w:space="1" w:color="auto"/>
        </w:pBdr>
        <w:rPr>
          <w:b/>
          <w:sz w:val="22"/>
        </w:rPr>
      </w:pPr>
      <w:r>
        <w:rPr>
          <w:b/>
          <w:sz w:val="22"/>
        </w:rPr>
        <w:t xml:space="preserve">Provável orientador: </w:t>
      </w:r>
    </w:p>
    <w:p w:rsidR="008C49F7" w:rsidRDefault="008C49F7" w:rsidP="00851B2F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  <w:between w:val="single" w:sz="4" w:space="1" w:color="auto"/>
        </w:pBdr>
        <w:rPr>
          <w:b/>
          <w:sz w:val="22"/>
        </w:rPr>
      </w:pPr>
      <w:r>
        <w:rPr>
          <w:b/>
          <w:sz w:val="22"/>
        </w:rPr>
        <w:t xml:space="preserve">Área de concentração: </w:t>
      </w:r>
    </w:p>
    <w:p w:rsidR="008C49F7" w:rsidRDefault="008C49F7">
      <w:pPr>
        <w:pStyle w:val="BodyText"/>
        <w:rPr>
          <w:b/>
          <w:sz w:val="22"/>
        </w:rPr>
      </w:pPr>
    </w:p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8"/>
        <w:gridCol w:w="1823"/>
        <w:gridCol w:w="1346"/>
        <w:gridCol w:w="1329"/>
        <w:gridCol w:w="1267"/>
      </w:tblGrid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Módulo 1 – Experiência Profissional (40%)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Pontuação Máxima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Pontuação Total</w:t>
            </w: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Graduação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Especialização em áreas afins concluída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0,7/especialização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Monitoria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0,2/semestre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Aulas ministradas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0,4/semestre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Iniciação Científica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0,5/ano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Inovação Tecnológica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0,5/ano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Projeto extensão e/ou consultoria Jr.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0,5/ano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Estágios na área de Zootecnia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0,2/40h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Outras experiências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0,2/ano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Total 1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Módulo 2 – Aperfeiçoamento Profissional (30%)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Pontuação Máxima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Participação em cursos e mini-cursos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0,2/evento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Apresentação de trabalhos em eventos (oral)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Apresentação de trabalhos em eventos (pôster)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Participação em eventos Regionais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Participação em eventos Nacionais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Participação em evenos Internacionais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Organização de eventos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Outras atividades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0,1/semestre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Total 2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Módulo 3 – Produção Científica (30%)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Pontuação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Pontuação Máxima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Livros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Capítulos de livro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Artigo completo em revista cientifica indexada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rPr>
          <w:trHeight w:val="508"/>
        </w:trPr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Artigos técnicos (boletim, cadernos, apostilas, comunicados...)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0,2</w:t>
            </w:r>
          </w:p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Solicitação de patente ou registro de </w:t>
            </w:r>
            <w:r w:rsidRPr="00150669">
              <w:rPr>
                <w:bCs/>
                <w:i/>
                <w:iCs/>
                <w:sz w:val="22"/>
                <w:szCs w:val="22"/>
              </w:rPr>
              <w:t>software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0,6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Resumos em Anais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Resumo expandido em Anais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3,2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 xml:space="preserve">Monografia de graduação ou TCC defendidos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150669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Total 3</w:t>
            </w: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8C49F7" w:rsidRPr="00CF6B1D" w:rsidTr="00150669">
        <w:tc>
          <w:tcPr>
            <w:tcW w:w="4838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  <w:r w:rsidRPr="00150669">
              <w:rPr>
                <w:b/>
                <w:sz w:val="22"/>
                <w:szCs w:val="22"/>
              </w:rPr>
              <w:t xml:space="preserve">Somatório = (2,8 + 2,8 + 0,8)= 6,4 </w:t>
            </w:r>
          </w:p>
        </w:tc>
        <w:tc>
          <w:tcPr>
            <w:tcW w:w="1823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</w:tcPr>
          <w:p w:rsidR="008C49F7" w:rsidRPr="00150669" w:rsidRDefault="008C49F7" w:rsidP="00150669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9" w:type="dxa"/>
          </w:tcPr>
          <w:p w:rsidR="008C49F7" w:rsidRPr="00150669" w:rsidRDefault="008C49F7">
            <w:pPr>
              <w:pStyle w:val="BodyText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8C49F7" w:rsidRPr="00150669" w:rsidRDefault="008C49F7" w:rsidP="003A2500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8C49F7" w:rsidRDefault="008C49F7">
      <w:pPr>
        <w:pStyle w:val="BodyText"/>
        <w:rPr>
          <w:b/>
          <w:sz w:val="22"/>
        </w:rPr>
      </w:pPr>
    </w:p>
    <w:sectPr w:rsidR="008C49F7" w:rsidSect="008B46A6">
      <w:type w:val="continuous"/>
      <w:pgSz w:w="11900" w:h="16840"/>
      <w:pgMar w:top="540" w:right="1000" w:bottom="280" w:left="118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E95"/>
    <w:rsid w:val="000854FA"/>
    <w:rsid w:val="00150669"/>
    <w:rsid w:val="00187D15"/>
    <w:rsid w:val="003830EF"/>
    <w:rsid w:val="003A2500"/>
    <w:rsid w:val="004253AF"/>
    <w:rsid w:val="00447596"/>
    <w:rsid w:val="00473E27"/>
    <w:rsid w:val="005730E7"/>
    <w:rsid w:val="005B43AC"/>
    <w:rsid w:val="005C3FF8"/>
    <w:rsid w:val="00733F0F"/>
    <w:rsid w:val="00745F69"/>
    <w:rsid w:val="00851B2F"/>
    <w:rsid w:val="008B46A6"/>
    <w:rsid w:val="008B499E"/>
    <w:rsid w:val="008C49F7"/>
    <w:rsid w:val="00921019"/>
    <w:rsid w:val="00940BC5"/>
    <w:rsid w:val="009F3DB2"/>
    <w:rsid w:val="00B26E95"/>
    <w:rsid w:val="00C10ACF"/>
    <w:rsid w:val="00CF6B1D"/>
    <w:rsid w:val="00D96BB6"/>
    <w:rsid w:val="00E26E51"/>
    <w:rsid w:val="00F9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A6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8B46A6"/>
    <w:pPr>
      <w:ind w:left="2210" w:right="238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589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8B46A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B46A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589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8B46A6"/>
  </w:style>
  <w:style w:type="paragraph" w:customStyle="1" w:styleId="TableParagraph">
    <w:name w:val="Table Paragraph"/>
    <w:basedOn w:val="Normal"/>
    <w:uiPriority w:val="99"/>
    <w:rsid w:val="008B46A6"/>
  </w:style>
  <w:style w:type="table" w:styleId="TableGrid">
    <w:name w:val="Table Grid"/>
    <w:basedOn w:val="TableNormal"/>
    <w:uiPriority w:val="99"/>
    <w:rsid w:val="009F3D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269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Barema.pdf</dc:title>
  <dc:subject/>
  <dc:creator>2263523</dc:creator>
  <cp:keywords>()</cp:keywords>
  <dc:description/>
  <cp:lastModifiedBy>2263523</cp:lastModifiedBy>
  <cp:revision>2</cp:revision>
  <dcterms:created xsi:type="dcterms:W3CDTF">2023-04-05T13:00:00Z</dcterms:created>
  <dcterms:modified xsi:type="dcterms:W3CDTF">2023-04-05T13:00:00Z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1.7.3</vt:lpwstr>
  </property>
</Properties>
</file>